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AF" w:rsidRPr="006940FD" w:rsidRDefault="003E02B1" w:rsidP="006940FD">
      <w:pPr>
        <w:jc w:val="center"/>
        <w:rPr>
          <w:b/>
          <w:u w:val="single"/>
        </w:rPr>
      </w:pPr>
      <w:r w:rsidRPr="006940FD">
        <w:rPr>
          <w:b/>
          <w:u w:val="single"/>
        </w:rPr>
        <w:t>INTERVENTION TIMETABLE GCE</w:t>
      </w:r>
    </w:p>
    <w:tbl>
      <w:tblPr>
        <w:tblStyle w:val="TableGrid"/>
        <w:tblW w:w="9814" w:type="dxa"/>
        <w:tblLook w:val="04A0" w:firstRow="1" w:lastRow="0" w:firstColumn="1" w:lastColumn="0" w:noHBand="0" w:noVBand="1"/>
      </w:tblPr>
      <w:tblGrid>
        <w:gridCol w:w="1460"/>
        <w:gridCol w:w="1400"/>
        <w:gridCol w:w="2068"/>
        <w:gridCol w:w="1341"/>
        <w:gridCol w:w="2203"/>
        <w:gridCol w:w="1342"/>
      </w:tblGrid>
      <w:tr w:rsidR="003E02B1" w:rsidTr="00077627">
        <w:tc>
          <w:tcPr>
            <w:tcW w:w="1460" w:type="dxa"/>
          </w:tcPr>
          <w:p w:rsidR="003E02B1" w:rsidRPr="00825FA5" w:rsidRDefault="003E02B1" w:rsidP="003E02B1">
            <w:pPr>
              <w:rPr>
                <w:b/>
              </w:rPr>
            </w:pPr>
            <w:r w:rsidRPr="00825FA5">
              <w:rPr>
                <w:b/>
              </w:rPr>
              <w:t>Date</w:t>
            </w:r>
          </w:p>
        </w:tc>
        <w:tc>
          <w:tcPr>
            <w:tcW w:w="1400" w:type="dxa"/>
          </w:tcPr>
          <w:p w:rsidR="003E02B1" w:rsidRPr="00825FA5" w:rsidRDefault="003E02B1" w:rsidP="003E02B1">
            <w:pPr>
              <w:rPr>
                <w:b/>
              </w:rPr>
            </w:pPr>
            <w:r>
              <w:rPr>
                <w:b/>
              </w:rPr>
              <w:t>EXAM BRIEFING</w:t>
            </w:r>
          </w:p>
        </w:tc>
        <w:tc>
          <w:tcPr>
            <w:tcW w:w="2068" w:type="dxa"/>
          </w:tcPr>
          <w:p w:rsidR="003E02B1" w:rsidRPr="00825FA5" w:rsidRDefault="003E02B1" w:rsidP="003E02B1">
            <w:pPr>
              <w:rPr>
                <w:b/>
              </w:rPr>
            </w:pPr>
            <w:r w:rsidRPr="00825FA5">
              <w:rPr>
                <w:b/>
              </w:rPr>
              <w:t>Morning session</w:t>
            </w:r>
          </w:p>
        </w:tc>
        <w:tc>
          <w:tcPr>
            <w:tcW w:w="1341" w:type="dxa"/>
          </w:tcPr>
          <w:p w:rsidR="003E02B1" w:rsidRPr="00825FA5" w:rsidRDefault="003E02B1" w:rsidP="003E02B1">
            <w:pPr>
              <w:rPr>
                <w:b/>
              </w:rPr>
            </w:pPr>
            <w:r w:rsidRPr="00825FA5">
              <w:rPr>
                <w:b/>
              </w:rPr>
              <w:t>Groups</w:t>
            </w:r>
          </w:p>
        </w:tc>
        <w:tc>
          <w:tcPr>
            <w:tcW w:w="2203" w:type="dxa"/>
          </w:tcPr>
          <w:p w:rsidR="003E02B1" w:rsidRPr="00825FA5" w:rsidRDefault="003E02B1" w:rsidP="003E02B1">
            <w:pPr>
              <w:rPr>
                <w:b/>
              </w:rPr>
            </w:pPr>
            <w:r w:rsidRPr="00825FA5">
              <w:rPr>
                <w:b/>
              </w:rPr>
              <w:t>Afternoon session</w:t>
            </w:r>
          </w:p>
        </w:tc>
        <w:tc>
          <w:tcPr>
            <w:tcW w:w="1342" w:type="dxa"/>
          </w:tcPr>
          <w:p w:rsidR="003E02B1" w:rsidRPr="00825FA5" w:rsidRDefault="003E02B1" w:rsidP="003E02B1">
            <w:pPr>
              <w:rPr>
                <w:b/>
              </w:rPr>
            </w:pPr>
            <w:r w:rsidRPr="00825FA5">
              <w:rPr>
                <w:b/>
              </w:rPr>
              <w:t>Groups</w:t>
            </w:r>
          </w:p>
        </w:tc>
      </w:tr>
      <w:tr w:rsidR="003E02B1" w:rsidTr="00077627">
        <w:tc>
          <w:tcPr>
            <w:tcW w:w="1460" w:type="dxa"/>
          </w:tcPr>
          <w:p w:rsidR="003E02B1" w:rsidRPr="00825FA5" w:rsidRDefault="003E02B1" w:rsidP="003E02B1">
            <w:r w:rsidRPr="00825FA5">
              <w:t>15/5/17-Monday</w:t>
            </w:r>
          </w:p>
        </w:tc>
        <w:tc>
          <w:tcPr>
            <w:tcW w:w="1400" w:type="dxa"/>
          </w:tcPr>
          <w:p w:rsidR="003E02B1" w:rsidRDefault="003E02B1" w:rsidP="003E02B1"/>
        </w:tc>
        <w:tc>
          <w:tcPr>
            <w:tcW w:w="2068" w:type="dxa"/>
          </w:tcPr>
          <w:p w:rsidR="003E02B1" w:rsidRDefault="003C54FE" w:rsidP="003E02B1">
            <w:r w:rsidRPr="007C4EFA">
              <w:rPr>
                <w:highlight w:val="green"/>
              </w:rPr>
              <w:t>AS resits - Spanish SN2 (LEGACY (2)</w:t>
            </w:r>
          </w:p>
          <w:p w:rsidR="00BD13EC" w:rsidRDefault="00BD13EC" w:rsidP="003E02B1"/>
          <w:p w:rsidR="00BD13EC" w:rsidRDefault="00BD13EC" w:rsidP="003E02B1">
            <w:r w:rsidRPr="00BD13EC">
              <w:rPr>
                <w:highlight w:val="magenta"/>
              </w:rPr>
              <w:t>A Level Arts Exam</w:t>
            </w:r>
          </w:p>
          <w:p w:rsidR="007A3381" w:rsidRDefault="007A3381" w:rsidP="003E02B1"/>
          <w:p w:rsidR="007A3381" w:rsidRDefault="007A3381" w:rsidP="003E02B1">
            <w:r>
              <w:rPr>
                <w:highlight w:val="yellow"/>
              </w:rPr>
              <w:t xml:space="preserve">AS Film Studies </w:t>
            </w:r>
            <w:r w:rsidRPr="007A3381">
              <w:rPr>
                <w:highlight w:val="yellow"/>
              </w:rPr>
              <w:t>Exam Revision P1 –2</w:t>
            </w:r>
          </w:p>
        </w:tc>
        <w:tc>
          <w:tcPr>
            <w:tcW w:w="1341" w:type="dxa"/>
          </w:tcPr>
          <w:p w:rsidR="003E02B1" w:rsidRDefault="003E02B1" w:rsidP="003E02B1"/>
        </w:tc>
        <w:tc>
          <w:tcPr>
            <w:tcW w:w="2203" w:type="dxa"/>
          </w:tcPr>
          <w:p w:rsidR="003E02B1" w:rsidRDefault="007E7D05" w:rsidP="003E02B1">
            <w:pPr>
              <w:rPr>
                <w:rFonts w:cstheme="minorHAnsi"/>
              </w:rPr>
            </w:pPr>
            <w:r w:rsidRPr="00744D16">
              <w:rPr>
                <w:rFonts w:cstheme="minorHAnsi"/>
                <w:color w:val="000000"/>
                <w:highlight w:val="yellow"/>
              </w:rPr>
              <w:t>AS - Geography</w:t>
            </w:r>
            <w:r w:rsidRPr="00744D16">
              <w:rPr>
                <w:rFonts w:cstheme="minorHAnsi"/>
                <w:color w:val="000000"/>
                <w:highlight w:val="yellow"/>
                <w:vertAlign w:val="subscript"/>
              </w:rPr>
              <w:t xml:space="preserve"> </w:t>
            </w:r>
            <w:r w:rsidRPr="00744D16">
              <w:rPr>
                <w:rFonts w:cstheme="minorHAnsi"/>
                <w:highlight w:val="yellow"/>
              </w:rPr>
              <w:t>Unit 1 Exam briefing</w:t>
            </w:r>
          </w:p>
          <w:p w:rsidR="005E10D6" w:rsidRDefault="005E10D6" w:rsidP="003E02B1">
            <w:pPr>
              <w:rPr>
                <w:rFonts w:cstheme="minorHAnsi"/>
              </w:rPr>
            </w:pPr>
          </w:p>
          <w:p w:rsidR="005E10D6" w:rsidRPr="00744D16" w:rsidRDefault="005E10D6" w:rsidP="005E10D6">
            <w:pPr>
              <w:rPr>
                <w:highlight w:val="yellow"/>
              </w:rPr>
            </w:pPr>
            <w:r w:rsidRPr="00744D16">
              <w:rPr>
                <w:highlight w:val="yellow"/>
              </w:rPr>
              <w:t>Y13 Physics</w:t>
            </w:r>
          </w:p>
          <w:p w:rsidR="005E10D6" w:rsidRDefault="005E10D6" w:rsidP="005E10D6">
            <w:r w:rsidRPr="00744D16">
              <w:rPr>
                <w:highlight w:val="yellow"/>
              </w:rPr>
              <w:t>3.30-4.30</w:t>
            </w:r>
          </w:p>
          <w:p w:rsidR="00BD13EC" w:rsidRDefault="00BD13EC" w:rsidP="005E10D6">
            <w:r w:rsidRPr="00BD13EC">
              <w:rPr>
                <w:highlight w:val="magenta"/>
              </w:rPr>
              <w:t>A Level Arts Exam</w:t>
            </w:r>
          </w:p>
          <w:p w:rsidR="00BD13EC" w:rsidRPr="007E7D05" w:rsidRDefault="00BD13EC" w:rsidP="005E10D6">
            <w:pPr>
              <w:rPr>
                <w:rFonts w:cstheme="minorHAnsi"/>
              </w:rPr>
            </w:pPr>
          </w:p>
        </w:tc>
        <w:tc>
          <w:tcPr>
            <w:tcW w:w="1342" w:type="dxa"/>
          </w:tcPr>
          <w:p w:rsidR="003E02B1" w:rsidRDefault="003E02B1" w:rsidP="003E02B1"/>
        </w:tc>
      </w:tr>
      <w:tr w:rsidR="003E02B1" w:rsidTr="00077627">
        <w:tc>
          <w:tcPr>
            <w:tcW w:w="1460" w:type="dxa"/>
          </w:tcPr>
          <w:p w:rsidR="003E02B1" w:rsidRPr="00825FA5" w:rsidRDefault="003E02B1" w:rsidP="003E02B1">
            <w:r w:rsidRPr="00825FA5">
              <w:t>16/5/17-Tuesday</w:t>
            </w:r>
          </w:p>
        </w:tc>
        <w:tc>
          <w:tcPr>
            <w:tcW w:w="1400" w:type="dxa"/>
          </w:tcPr>
          <w:p w:rsidR="003E02B1" w:rsidRDefault="001F7D3B" w:rsidP="003E02B1">
            <w:r w:rsidRPr="001F7D3B">
              <w:rPr>
                <w:highlight w:val="yellow"/>
              </w:rPr>
              <w:t>AS Film Studies Exam briefing</w:t>
            </w:r>
          </w:p>
        </w:tc>
        <w:tc>
          <w:tcPr>
            <w:tcW w:w="2068" w:type="dxa"/>
          </w:tcPr>
          <w:p w:rsidR="003E02B1" w:rsidRDefault="003C54FE" w:rsidP="003E02B1">
            <w:r w:rsidRPr="007C4EFA">
              <w:rPr>
                <w:highlight w:val="green"/>
              </w:rPr>
              <w:t>AS - Film Studies FM2 (7)</w:t>
            </w:r>
          </w:p>
          <w:p w:rsidR="00BD13EC" w:rsidRDefault="00BD13EC" w:rsidP="003E02B1"/>
          <w:p w:rsidR="00BD13EC" w:rsidRDefault="00BD13EC" w:rsidP="003E02B1"/>
          <w:p w:rsidR="00BD13EC" w:rsidRDefault="00BD13EC" w:rsidP="003E02B1"/>
          <w:p w:rsidR="00BD13EC" w:rsidRDefault="00BD13EC" w:rsidP="003E02B1"/>
          <w:p w:rsidR="00BD13EC" w:rsidRDefault="00BD13EC" w:rsidP="003E02B1">
            <w:r w:rsidRPr="00BD13EC">
              <w:rPr>
                <w:highlight w:val="magenta"/>
              </w:rPr>
              <w:t>A Level Arts Exam</w:t>
            </w:r>
          </w:p>
        </w:tc>
        <w:tc>
          <w:tcPr>
            <w:tcW w:w="1341" w:type="dxa"/>
          </w:tcPr>
          <w:p w:rsidR="003E02B1" w:rsidRDefault="003E02B1" w:rsidP="003E02B1"/>
        </w:tc>
        <w:tc>
          <w:tcPr>
            <w:tcW w:w="2203" w:type="dxa"/>
          </w:tcPr>
          <w:p w:rsidR="003E02B1" w:rsidRDefault="003C54FE" w:rsidP="003E02B1">
            <w:r w:rsidRPr="007C4EFA">
              <w:rPr>
                <w:highlight w:val="green"/>
              </w:rPr>
              <w:t>AS resits - Geography: (3)</w:t>
            </w:r>
          </w:p>
          <w:p w:rsidR="009E017C" w:rsidRDefault="009E017C" w:rsidP="003E02B1"/>
          <w:p w:rsidR="009E017C" w:rsidRDefault="007E7D05" w:rsidP="003E02B1">
            <w:r>
              <w:rPr>
                <w:highlight w:val="magenta"/>
              </w:rPr>
              <w:t>AS</w:t>
            </w:r>
            <w:r w:rsidR="009E017C" w:rsidRPr="00EA6B1C">
              <w:rPr>
                <w:highlight w:val="magenta"/>
              </w:rPr>
              <w:t xml:space="preserve"> Maths Core 1 Exam briefing</w:t>
            </w:r>
          </w:p>
          <w:p w:rsidR="00BD13EC" w:rsidRDefault="00BD13EC" w:rsidP="003E02B1"/>
          <w:p w:rsidR="00BD13EC" w:rsidRDefault="00BD13EC" w:rsidP="003E02B1">
            <w:r w:rsidRPr="00BD13EC">
              <w:rPr>
                <w:highlight w:val="magenta"/>
              </w:rPr>
              <w:t>A Level Arts Exam</w:t>
            </w:r>
          </w:p>
          <w:p w:rsidR="00BD13EC" w:rsidRDefault="00BD13EC" w:rsidP="003E02B1"/>
        </w:tc>
        <w:tc>
          <w:tcPr>
            <w:tcW w:w="1342" w:type="dxa"/>
          </w:tcPr>
          <w:p w:rsidR="003E02B1" w:rsidRDefault="003E02B1" w:rsidP="003E02B1"/>
        </w:tc>
      </w:tr>
      <w:tr w:rsidR="003E02B1" w:rsidTr="00077627">
        <w:tc>
          <w:tcPr>
            <w:tcW w:w="1460" w:type="dxa"/>
          </w:tcPr>
          <w:p w:rsidR="003E02B1" w:rsidRPr="00825FA5" w:rsidRDefault="003E02B1" w:rsidP="003E02B1">
            <w:r w:rsidRPr="00825FA5">
              <w:t>17/5/17-Wednesday</w:t>
            </w:r>
          </w:p>
        </w:tc>
        <w:tc>
          <w:tcPr>
            <w:tcW w:w="1400" w:type="dxa"/>
          </w:tcPr>
          <w:p w:rsidR="003E02B1" w:rsidRDefault="003E02B1" w:rsidP="003E02B1"/>
        </w:tc>
        <w:tc>
          <w:tcPr>
            <w:tcW w:w="2068" w:type="dxa"/>
          </w:tcPr>
          <w:p w:rsidR="003E02B1" w:rsidRDefault="003C54FE" w:rsidP="003E02B1">
            <w:r w:rsidRPr="007C4EFA">
              <w:rPr>
                <w:highlight w:val="green"/>
              </w:rPr>
              <w:t>AS &amp; Re-sit Maths: Core Maths C (34)</w:t>
            </w:r>
          </w:p>
          <w:p w:rsidR="007A75A9" w:rsidRDefault="007A75A9" w:rsidP="003E02B1"/>
          <w:p w:rsidR="007A75A9" w:rsidRDefault="007A75A9" w:rsidP="007A75A9">
            <w:r w:rsidRPr="007C4EFA">
              <w:rPr>
                <w:highlight w:val="green"/>
              </w:rPr>
              <w:t>AS Health and Social Care (10)</w:t>
            </w:r>
          </w:p>
          <w:p w:rsidR="007A75A9" w:rsidRDefault="007A75A9" w:rsidP="007A75A9"/>
          <w:p w:rsidR="007A75A9" w:rsidRDefault="007A75A9" w:rsidP="007A75A9">
            <w:r w:rsidRPr="007C4EFA">
              <w:rPr>
                <w:highlight w:val="green"/>
              </w:rPr>
              <w:t>Year 12 Health and Social Care Level 3 (17)</w:t>
            </w:r>
          </w:p>
          <w:p w:rsidR="00BD13EC" w:rsidRDefault="00BD13EC" w:rsidP="007A75A9"/>
          <w:p w:rsidR="003C54FE" w:rsidRDefault="00BD13EC" w:rsidP="003E02B1">
            <w:r w:rsidRPr="00BD13EC">
              <w:rPr>
                <w:highlight w:val="magenta"/>
              </w:rPr>
              <w:t>A Level Arts Exam</w:t>
            </w:r>
          </w:p>
        </w:tc>
        <w:tc>
          <w:tcPr>
            <w:tcW w:w="1341" w:type="dxa"/>
          </w:tcPr>
          <w:p w:rsidR="003E02B1" w:rsidRDefault="003E02B1" w:rsidP="003E02B1"/>
        </w:tc>
        <w:tc>
          <w:tcPr>
            <w:tcW w:w="2203" w:type="dxa"/>
          </w:tcPr>
          <w:p w:rsidR="003E02B1" w:rsidRDefault="00BD13EC" w:rsidP="003E02B1">
            <w:r w:rsidRPr="00BD13EC">
              <w:rPr>
                <w:highlight w:val="magenta"/>
              </w:rPr>
              <w:t>A Level Arts Exam</w:t>
            </w:r>
          </w:p>
          <w:p w:rsidR="00BD13EC" w:rsidRDefault="00BD13EC" w:rsidP="003E02B1"/>
        </w:tc>
        <w:tc>
          <w:tcPr>
            <w:tcW w:w="1342" w:type="dxa"/>
          </w:tcPr>
          <w:p w:rsidR="003E02B1" w:rsidRDefault="003E02B1" w:rsidP="003E02B1"/>
        </w:tc>
      </w:tr>
      <w:tr w:rsidR="003E02B1" w:rsidTr="00077627">
        <w:tc>
          <w:tcPr>
            <w:tcW w:w="1460" w:type="dxa"/>
          </w:tcPr>
          <w:p w:rsidR="003E02B1" w:rsidRPr="00825FA5" w:rsidRDefault="003E02B1" w:rsidP="003E02B1">
            <w:r w:rsidRPr="00825FA5">
              <w:t>18/5/17-Thursday</w:t>
            </w:r>
          </w:p>
        </w:tc>
        <w:tc>
          <w:tcPr>
            <w:tcW w:w="1400" w:type="dxa"/>
          </w:tcPr>
          <w:p w:rsidR="003E02B1" w:rsidRDefault="003E02B1" w:rsidP="003E02B1"/>
        </w:tc>
        <w:tc>
          <w:tcPr>
            <w:tcW w:w="2068" w:type="dxa"/>
          </w:tcPr>
          <w:p w:rsidR="003E02B1" w:rsidRDefault="006E0428" w:rsidP="003E02B1">
            <w:r w:rsidRPr="006E0428">
              <w:rPr>
                <w:highlight w:val="cyan"/>
              </w:rPr>
              <w:t>A2</w:t>
            </w:r>
            <w:r w:rsidR="007A75A9" w:rsidRPr="006E0428">
              <w:rPr>
                <w:highlight w:val="cyan"/>
              </w:rPr>
              <w:t xml:space="preserve"> Religious Studies (1 external Candidate)</w:t>
            </w:r>
          </w:p>
          <w:p w:rsidR="0097656F" w:rsidRDefault="0097656F" w:rsidP="003E02B1"/>
          <w:p w:rsidR="0097656F" w:rsidRDefault="0097656F" w:rsidP="003E02B1">
            <w:r w:rsidRPr="0097656F">
              <w:rPr>
                <w:highlight w:val="yellow"/>
              </w:rPr>
              <w:t>AS Business Studies Paper Exam briefing - 1</w:t>
            </w:r>
          </w:p>
        </w:tc>
        <w:tc>
          <w:tcPr>
            <w:tcW w:w="1341" w:type="dxa"/>
          </w:tcPr>
          <w:p w:rsidR="003E02B1" w:rsidRDefault="003E02B1" w:rsidP="003E02B1"/>
        </w:tc>
        <w:tc>
          <w:tcPr>
            <w:tcW w:w="2203" w:type="dxa"/>
          </w:tcPr>
          <w:p w:rsidR="003E02B1" w:rsidRDefault="007A75A9" w:rsidP="003E02B1">
            <w:r w:rsidRPr="007C4EFA">
              <w:rPr>
                <w:highlight w:val="green"/>
              </w:rPr>
              <w:t>AS Business Studies Paper 1 (1)</w:t>
            </w:r>
          </w:p>
          <w:p w:rsidR="007E7D05" w:rsidRDefault="007E7D05" w:rsidP="003E02B1"/>
          <w:p w:rsidR="007E7D05" w:rsidRDefault="007E7D05" w:rsidP="003E02B1">
            <w:r w:rsidRPr="00744D16">
              <w:rPr>
                <w:rFonts w:cstheme="minorHAnsi"/>
                <w:color w:val="000000"/>
                <w:highlight w:val="yellow"/>
              </w:rPr>
              <w:t>AS - Geography</w:t>
            </w:r>
            <w:r w:rsidRPr="00744D16">
              <w:rPr>
                <w:rFonts w:cstheme="minorHAnsi"/>
                <w:color w:val="000000"/>
                <w:highlight w:val="yellow"/>
                <w:vertAlign w:val="subscript"/>
              </w:rPr>
              <w:t xml:space="preserve"> </w:t>
            </w:r>
            <w:r w:rsidRPr="00744D16">
              <w:rPr>
                <w:rFonts w:cstheme="minorHAnsi"/>
                <w:highlight w:val="yellow"/>
              </w:rPr>
              <w:t>Unit 2 Exam briefing</w:t>
            </w:r>
          </w:p>
        </w:tc>
        <w:tc>
          <w:tcPr>
            <w:tcW w:w="1342" w:type="dxa"/>
          </w:tcPr>
          <w:p w:rsidR="003E02B1" w:rsidRDefault="003E02B1" w:rsidP="003E02B1"/>
        </w:tc>
      </w:tr>
      <w:tr w:rsidR="003E02B1" w:rsidTr="00077627">
        <w:tc>
          <w:tcPr>
            <w:tcW w:w="1460" w:type="dxa"/>
          </w:tcPr>
          <w:p w:rsidR="003E02B1" w:rsidRPr="00825FA5" w:rsidRDefault="003E02B1" w:rsidP="003E02B1">
            <w:r w:rsidRPr="00825FA5">
              <w:t>19/5/17 -Friday</w:t>
            </w:r>
          </w:p>
        </w:tc>
        <w:tc>
          <w:tcPr>
            <w:tcW w:w="1400" w:type="dxa"/>
          </w:tcPr>
          <w:p w:rsidR="003E02B1" w:rsidRDefault="003E02B1" w:rsidP="003E02B1"/>
        </w:tc>
        <w:tc>
          <w:tcPr>
            <w:tcW w:w="2068" w:type="dxa"/>
          </w:tcPr>
          <w:p w:rsidR="003E02B1" w:rsidRDefault="003C54FE" w:rsidP="003E02B1">
            <w:r w:rsidRPr="007C4EFA">
              <w:rPr>
                <w:highlight w:val="green"/>
              </w:rPr>
              <w:t>Maths:</w:t>
            </w:r>
            <w:r w:rsidR="007C4EFA" w:rsidRPr="007C4EFA">
              <w:rPr>
                <w:highlight w:val="green"/>
              </w:rPr>
              <w:t xml:space="preserve"> </w:t>
            </w:r>
            <w:r w:rsidRPr="007C4EFA">
              <w:rPr>
                <w:highlight w:val="green"/>
              </w:rPr>
              <w:t>Further Pure FP1 (11)</w:t>
            </w:r>
          </w:p>
          <w:p w:rsidR="000B6713" w:rsidRDefault="000B6713" w:rsidP="003E02B1"/>
          <w:p w:rsidR="003C54FE" w:rsidRDefault="000B6713" w:rsidP="007C4EFA">
            <w:r w:rsidRPr="007C4EFA">
              <w:rPr>
                <w:highlight w:val="green"/>
              </w:rPr>
              <w:t>AS Russian (1)</w:t>
            </w:r>
          </w:p>
        </w:tc>
        <w:tc>
          <w:tcPr>
            <w:tcW w:w="1341" w:type="dxa"/>
          </w:tcPr>
          <w:p w:rsidR="003E02B1" w:rsidRDefault="003E02B1" w:rsidP="003E02B1"/>
        </w:tc>
        <w:tc>
          <w:tcPr>
            <w:tcW w:w="2203" w:type="dxa"/>
          </w:tcPr>
          <w:p w:rsidR="003E02B1" w:rsidRDefault="003C54FE" w:rsidP="003E02B1">
            <w:r w:rsidRPr="007C4EFA">
              <w:rPr>
                <w:highlight w:val="green"/>
              </w:rPr>
              <w:t>AS Re-sit Geography:GEOG2 (4)</w:t>
            </w:r>
          </w:p>
        </w:tc>
        <w:tc>
          <w:tcPr>
            <w:tcW w:w="1342" w:type="dxa"/>
          </w:tcPr>
          <w:p w:rsidR="003E02B1" w:rsidRDefault="003E02B1" w:rsidP="003E02B1"/>
        </w:tc>
      </w:tr>
      <w:tr w:rsidR="003E02B1" w:rsidTr="00077627">
        <w:tc>
          <w:tcPr>
            <w:tcW w:w="1460" w:type="dxa"/>
          </w:tcPr>
          <w:p w:rsidR="003E02B1" w:rsidRPr="00825FA5" w:rsidRDefault="003E02B1" w:rsidP="003E02B1">
            <w:r w:rsidRPr="00825FA5">
              <w:t>22/5/17-Monday</w:t>
            </w:r>
          </w:p>
        </w:tc>
        <w:tc>
          <w:tcPr>
            <w:tcW w:w="1400" w:type="dxa"/>
          </w:tcPr>
          <w:p w:rsidR="003E02B1" w:rsidRDefault="003E02B1" w:rsidP="003E02B1"/>
        </w:tc>
        <w:tc>
          <w:tcPr>
            <w:tcW w:w="2068" w:type="dxa"/>
          </w:tcPr>
          <w:p w:rsidR="003E02B1" w:rsidRDefault="003E02B1" w:rsidP="003E02B1"/>
        </w:tc>
        <w:tc>
          <w:tcPr>
            <w:tcW w:w="1341" w:type="dxa"/>
          </w:tcPr>
          <w:p w:rsidR="003E02B1" w:rsidRDefault="003E02B1" w:rsidP="003E02B1"/>
        </w:tc>
        <w:tc>
          <w:tcPr>
            <w:tcW w:w="2203" w:type="dxa"/>
          </w:tcPr>
          <w:p w:rsidR="005E10D6" w:rsidRPr="00744D16" w:rsidRDefault="005E10D6" w:rsidP="005E10D6">
            <w:pPr>
              <w:rPr>
                <w:highlight w:val="yellow"/>
              </w:rPr>
            </w:pPr>
            <w:r w:rsidRPr="00744D16">
              <w:rPr>
                <w:highlight w:val="yellow"/>
              </w:rPr>
              <w:t>Y13 Physics</w:t>
            </w:r>
          </w:p>
          <w:p w:rsidR="003E02B1" w:rsidRDefault="005E10D6" w:rsidP="005E10D6">
            <w:r w:rsidRPr="00744D16">
              <w:rPr>
                <w:highlight w:val="yellow"/>
              </w:rPr>
              <w:t>3.30-4.30</w:t>
            </w:r>
          </w:p>
        </w:tc>
        <w:tc>
          <w:tcPr>
            <w:tcW w:w="1342" w:type="dxa"/>
          </w:tcPr>
          <w:p w:rsidR="003E02B1" w:rsidRDefault="003E02B1" w:rsidP="003E02B1"/>
        </w:tc>
      </w:tr>
      <w:tr w:rsidR="003E02B1" w:rsidTr="00077627">
        <w:tc>
          <w:tcPr>
            <w:tcW w:w="1460" w:type="dxa"/>
          </w:tcPr>
          <w:p w:rsidR="003E02B1" w:rsidRPr="00825FA5" w:rsidRDefault="003E02B1" w:rsidP="003E02B1">
            <w:r w:rsidRPr="00825FA5">
              <w:t>23/5/17-Tuesday</w:t>
            </w:r>
          </w:p>
        </w:tc>
        <w:tc>
          <w:tcPr>
            <w:tcW w:w="1400" w:type="dxa"/>
          </w:tcPr>
          <w:p w:rsidR="003E02B1" w:rsidRDefault="003E02B1" w:rsidP="003E02B1"/>
        </w:tc>
        <w:tc>
          <w:tcPr>
            <w:tcW w:w="2068" w:type="dxa"/>
          </w:tcPr>
          <w:p w:rsidR="003E02B1" w:rsidRDefault="003C54FE" w:rsidP="003E02B1">
            <w:r w:rsidRPr="007C4EFA">
              <w:rPr>
                <w:highlight w:val="green"/>
              </w:rPr>
              <w:t>AS Physics Paper 1 – (1)</w:t>
            </w:r>
          </w:p>
        </w:tc>
        <w:tc>
          <w:tcPr>
            <w:tcW w:w="1341" w:type="dxa"/>
          </w:tcPr>
          <w:p w:rsidR="003E02B1" w:rsidRDefault="003E02B1" w:rsidP="003E02B1"/>
        </w:tc>
        <w:tc>
          <w:tcPr>
            <w:tcW w:w="2203" w:type="dxa"/>
          </w:tcPr>
          <w:p w:rsidR="003E02B1" w:rsidRDefault="009E017C" w:rsidP="003E02B1">
            <w:r>
              <w:rPr>
                <w:highlight w:val="magenta"/>
              </w:rPr>
              <w:t>As Maths Core 2</w:t>
            </w:r>
            <w:r w:rsidRPr="00EA6B1C">
              <w:rPr>
                <w:highlight w:val="magenta"/>
              </w:rPr>
              <w:t xml:space="preserve"> Exam briefing</w:t>
            </w:r>
          </w:p>
        </w:tc>
        <w:tc>
          <w:tcPr>
            <w:tcW w:w="1342" w:type="dxa"/>
          </w:tcPr>
          <w:p w:rsidR="003E02B1" w:rsidRDefault="003E02B1" w:rsidP="003E02B1"/>
        </w:tc>
      </w:tr>
      <w:tr w:rsidR="003E02B1" w:rsidTr="00077627">
        <w:tc>
          <w:tcPr>
            <w:tcW w:w="1460" w:type="dxa"/>
          </w:tcPr>
          <w:p w:rsidR="003E02B1" w:rsidRPr="00825FA5" w:rsidRDefault="003E02B1" w:rsidP="003E02B1">
            <w:r w:rsidRPr="00825FA5">
              <w:t>24/5/17-Wednesday</w:t>
            </w:r>
          </w:p>
        </w:tc>
        <w:tc>
          <w:tcPr>
            <w:tcW w:w="1400" w:type="dxa"/>
          </w:tcPr>
          <w:p w:rsidR="003E02B1" w:rsidRDefault="003E02B1" w:rsidP="003E02B1"/>
        </w:tc>
        <w:tc>
          <w:tcPr>
            <w:tcW w:w="2068" w:type="dxa"/>
          </w:tcPr>
          <w:p w:rsidR="003E02B1" w:rsidRDefault="003C54FE" w:rsidP="003E02B1">
            <w:r w:rsidRPr="007C4EFA">
              <w:rPr>
                <w:highlight w:val="green"/>
              </w:rPr>
              <w:t>AS &amp; Re-sit Maths: Core Maths C2 (37)</w:t>
            </w:r>
          </w:p>
          <w:p w:rsidR="000B6713" w:rsidRDefault="000B6713" w:rsidP="003E02B1"/>
          <w:p w:rsidR="000B6713" w:rsidRDefault="000B6713" w:rsidP="003E02B1">
            <w:r w:rsidRPr="007C4EFA">
              <w:rPr>
                <w:highlight w:val="green"/>
              </w:rPr>
              <w:t>AS Polish Unit 1 (5)</w:t>
            </w:r>
          </w:p>
          <w:p w:rsidR="000B6713" w:rsidRDefault="000B6713" w:rsidP="003E02B1"/>
          <w:p w:rsidR="000B6713" w:rsidRDefault="000B6713" w:rsidP="003E02B1">
            <w:r w:rsidRPr="007C4EFA">
              <w:rPr>
                <w:highlight w:val="green"/>
              </w:rPr>
              <w:t>Year 12 Health and Social Care Level 3 (16)</w:t>
            </w:r>
          </w:p>
        </w:tc>
        <w:tc>
          <w:tcPr>
            <w:tcW w:w="1341" w:type="dxa"/>
          </w:tcPr>
          <w:p w:rsidR="003E02B1" w:rsidRDefault="003E02B1" w:rsidP="003E02B1"/>
        </w:tc>
        <w:tc>
          <w:tcPr>
            <w:tcW w:w="2203" w:type="dxa"/>
          </w:tcPr>
          <w:p w:rsidR="003E02B1" w:rsidRDefault="003E02B1" w:rsidP="003E02B1"/>
        </w:tc>
        <w:tc>
          <w:tcPr>
            <w:tcW w:w="1342" w:type="dxa"/>
          </w:tcPr>
          <w:p w:rsidR="003E02B1" w:rsidRDefault="003E02B1" w:rsidP="003E02B1"/>
        </w:tc>
      </w:tr>
      <w:tr w:rsidR="003E02B1" w:rsidTr="00077627">
        <w:tc>
          <w:tcPr>
            <w:tcW w:w="1460" w:type="dxa"/>
          </w:tcPr>
          <w:p w:rsidR="003E02B1" w:rsidRPr="00825FA5" w:rsidRDefault="003E02B1" w:rsidP="003E02B1">
            <w:r w:rsidRPr="00825FA5">
              <w:lastRenderedPageBreak/>
              <w:t>26/5/17 -Friday</w:t>
            </w:r>
          </w:p>
        </w:tc>
        <w:tc>
          <w:tcPr>
            <w:tcW w:w="1400" w:type="dxa"/>
          </w:tcPr>
          <w:p w:rsidR="003E02B1" w:rsidRDefault="003E02B1" w:rsidP="003E02B1"/>
        </w:tc>
        <w:tc>
          <w:tcPr>
            <w:tcW w:w="2068" w:type="dxa"/>
          </w:tcPr>
          <w:p w:rsidR="003E02B1" w:rsidRDefault="0097656F" w:rsidP="003E02B1">
            <w:r w:rsidRPr="0097656F">
              <w:rPr>
                <w:highlight w:val="yellow"/>
              </w:rPr>
              <w:t>AS Business Studies Paper Exam briefing</w:t>
            </w:r>
            <w:r>
              <w:rPr>
                <w:highlight w:val="yellow"/>
              </w:rPr>
              <w:t xml:space="preserve"> (P3-4 )</w:t>
            </w:r>
            <w:r w:rsidRPr="0097656F">
              <w:rPr>
                <w:highlight w:val="yellow"/>
              </w:rPr>
              <w:t>- 1</w:t>
            </w:r>
          </w:p>
        </w:tc>
        <w:tc>
          <w:tcPr>
            <w:tcW w:w="1341" w:type="dxa"/>
          </w:tcPr>
          <w:p w:rsidR="003E02B1" w:rsidRDefault="003E02B1" w:rsidP="003E02B1"/>
        </w:tc>
        <w:tc>
          <w:tcPr>
            <w:tcW w:w="2203" w:type="dxa"/>
          </w:tcPr>
          <w:p w:rsidR="003E02B1" w:rsidRDefault="000B6713" w:rsidP="003E02B1">
            <w:r w:rsidRPr="00A84A5E">
              <w:rPr>
                <w:highlight w:val="green"/>
              </w:rPr>
              <w:t>AS Business Studies Component 2 (1)</w:t>
            </w:r>
          </w:p>
        </w:tc>
        <w:tc>
          <w:tcPr>
            <w:tcW w:w="1342" w:type="dxa"/>
          </w:tcPr>
          <w:p w:rsidR="003E02B1" w:rsidRDefault="003E02B1" w:rsidP="003E02B1"/>
        </w:tc>
      </w:tr>
      <w:tr w:rsidR="003E02B1" w:rsidTr="00077627">
        <w:tc>
          <w:tcPr>
            <w:tcW w:w="1460" w:type="dxa"/>
            <w:shd w:val="clear" w:color="auto" w:fill="FFFF00"/>
          </w:tcPr>
          <w:p w:rsidR="003E02B1" w:rsidRPr="00825FA5" w:rsidRDefault="003E02B1" w:rsidP="003E02B1">
            <w:r w:rsidRPr="00825FA5">
              <w:t>27/5/17 – Saturday</w:t>
            </w:r>
          </w:p>
        </w:tc>
        <w:tc>
          <w:tcPr>
            <w:tcW w:w="1400" w:type="dxa"/>
            <w:shd w:val="clear" w:color="auto" w:fill="FFFF00"/>
          </w:tcPr>
          <w:p w:rsidR="003E02B1" w:rsidRDefault="006940FD" w:rsidP="003E02B1">
            <w:r>
              <w:t>4</w:t>
            </w:r>
            <w:r w:rsidRPr="00825FA5">
              <w:t>/6/17 – S</w:t>
            </w:r>
            <w:r>
              <w:t>un</w:t>
            </w:r>
            <w:r w:rsidRPr="00825FA5">
              <w:t>day</w:t>
            </w:r>
          </w:p>
        </w:tc>
        <w:tc>
          <w:tcPr>
            <w:tcW w:w="2068" w:type="dxa"/>
            <w:shd w:val="clear" w:color="auto" w:fill="FFFF00"/>
          </w:tcPr>
          <w:p w:rsidR="003E02B1" w:rsidRDefault="006940FD" w:rsidP="003E02B1">
            <w:r>
              <w:t>HALF TERM BREAK</w:t>
            </w:r>
          </w:p>
        </w:tc>
        <w:tc>
          <w:tcPr>
            <w:tcW w:w="1341" w:type="dxa"/>
            <w:shd w:val="clear" w:color="auto" w:fill="FFFF00"/>
          </w:tcPr>
          <w:p w:rsidR="003E02B1" w:rsidRDefault="003E02B1" w:rsidP="003E02B1"/>
        </w:tc>
        <w:tc>
          <w:tcPr>
            <w:tcW w:w="2203" w:type="dxa"/>
            <w:shd w:val="clear" w:color="auto" w:fill="FFFF00"/>
          </w:tcPr>
          <w:p w:rsidR="003E02B1" w:rsidRDefault="003E02B1" w:rsidP="003E02B1"/>
        </w:tc>
        <w:tc>
          <w:tcPr>
            <w:tcW w:w="1342" w:type="dxa"/>
            <w:shd w:val="clear" w:color="auto" w:fill="FFFF00"/>
          </w:tcPr>
          <w:p w:rsidR="003E02B1" w:rsidRDefault="003E02B1" w:rsidP="003E02B1"/>
        </w:tc>
      </w:tr>
      <w:tr w:rsidR="003E02B1" w:rsidTr="00077627">
        <w:tc>
          <w:tcPr>
            <w:tcW w:w="1460" w:type="dxa"/>
          </w:tcPr>
          <w:p w:rsidR="003E02B1" w:rsidRPr="00825FA5" w:rsidRDefault="003E02B1" w:rsidP="003E02B1">
            <w:r w:rsidRPr="00825FA5">
              <w:t>5/6/17 –Monday</w:t>
            </w:r>
          </w:p>
        </w:tc>
        <w:tc>
          <w:tcPr>
            <w:tcW w:w="1400" w:type="dxa"/>
          </w:tcPr>
          <w:p w:rsidR="003E02B1" w:rsidRDefault="003E02B1" w:rsidP="003E02B1"/>
        </w:tc>
        <w:tc>
          <w:tcPr>
            <w:tcW w:w="2068" w:type="dxa"/>
          </w:tcPr>
          <w:p w:rsidR="003E02B1" w:rsidRDefault="003C54FE" w:rsidP="003E02B1">
            <w:r w:rsidRPr="00A84A5E">
              <w:rPr>
                <w:highlight w:val="green"/>
              </w:rPr>
              <w:t>AS &amp; Re-sit Gov &amp; Politics:  GOVP1 People, Politics &amp; Participation (7)</w:t>
            </w:r>
          </w:p>
          <w:p w:rsidR="007E7D05" w:rsidRDefault="007E7D05" w:rsidP="003E02B1"/>
          <w:p w:rsidR="007E7D05" w:rsidRDefault="007E7D05" w:rsidP="003E02B1">
            <w:r w:rsidRPr="00744D16">
              <w:rPr>
                <w:rFonts w:cstheme="minorHAnsi"/>
                <w:color w:val="000000"/>
                <w:highlight w:val="yellow"/>
              </w:rPr>
              <w:t>A2 - Geography</w:t>
            </w:r>
            <w:r w:rsidRPr="00744D16">
              <w:rPr>
                <w:rFonts w:cstheme="minorHAnsi"/>
                <w:color w:val="000000"/>
                <w:highlight w:val="yellow"/>
                <w:vertAlign w:val="subscript"/>
              </w:rPr>
              <w:t xml:space="preserve"> </w:t>
            </w:r>
            <w:r w:rsidRPr="00744D16">
              <w:rPr>
                <w:rFonts w:cstheme="minorHAnsi"/>
                <w:highlight w:val="yellow"/>
              </w:rPr>
              <w:t>Unit 3 Exam briefing</w:t>
            </w:r>
          </w:p>
        </w:tc>
        <w:tc>
          <w:tcPr>
            <w:tcW w:w="1341" w:type="dxa"/>
          </w:tcPr>
          <w:p w:rsidR="003E02B1" w:rsidRDefault="003E02B1" w:rsidP="003E02B1"/>
        </w:tc>
        <w:tc>
          <w:tcPr>
            <w:tcW w:w="2203" w:type="dxa"/>
          </w:tcPr>
          <w:p w:rsidR="003E02B1" w:rsidRDefault="003C54FE" w:rsidP="003E02B1">
            <w:r w:rsidRPr="00BC5F4C">
              <w:rPr>
                <w:highlight w:val="cyan"/>
              </w:rPr>
              <w:t>A2 Geography:GEOG3 (18)</w:t>
            </w:r>
          </w:p>
        </w:tc>
        <w:tc>
          <w:tcPr>
            <w:tcW w:w="1342" w:type="dxa"/>
          </w:tcPr>
          <w:p w:rsidR="003E02B1" w:rsidRDefault="003E02B1" w:rsidP="003E02B1"/>
        </w:tc>
      </w:tr>
      <w:tr w:rsidR="003E02B1" w:rsidTr="00077627">
        <w:tc>
          <w:tcPr>
            <w:tcW w:w="1460" w:type="dxa"/>
          </w:tcPr>
          <w:p w:rsidR="003E02B1" w:rsidRPr="00825FA5" w:rsidRDefault="003E02B1" w:rsidP="003E02B1">
            <w:r w:rsidRPr="00825FA5">
              <w:t>6/6/17 – Tuesday</w:t>
            </w:r>
          </w:p>
        </w:tc>
        <w:tc>
          <w:tcPr>
            <w:tcW w:w="1400" w:type="dxa"/>
          </w:tcPr>
          <w:p w:rsidR="003E02B1" w:rsidRDefault="003E02B1" w:rsidP="003E02B1"/>
        </w:tc>
        <w:tc>
          <w:tcPr>
            <w:tcW w:w="2068" w:type="dxa"/>
          </w:tcPr>
          <w:p w:rsidR="00937167" w:rsidRPr="00937167" w:rsidRDefault="00937167" w:rsidP="00937167">
            <w:pPr>
              <w:rPr>
                <w:color w:val="FF0000"/>
                <w:highlight w:val="yellow"/>
              </w:rPr>
            </w:pPr>
            <w:r w:rsidRPr="00937167">
              <w:rPr>
                <w:color w:val="FF0000"/>
                <w:highlight w:val="yellow"/>
              </w:rPr>
              <w:t xml:space="preserve">Lesson 3 and 4 </w:t>
            </w:r>
            <w:r>
              <w:rPr>
                <w:color w:val="FF0000"/>
                <w:highlight w:val="yellow"/>
              </w:rPr>
              <w:t xml:space="preserve">LCR </w:t>
            </w:r>
            <w:r w:rsidRPr="00937167">
              <w:rPr>
                <w:color w:val="FF0000"/>
                <w:highlight w:val="yellow"/>
              </w:rPr>
              <w:t>Psychology exam briefing</w:t>
            </w:r>
          </w:p>
          <w:p w:rsidR="00937167" w:rsidRPr="00937167" w:rsidRDefault="00937167" w:rsidP="00937167">
            <w:pPr>
              <w:rPr>
                <w:color w:val="FF0000"/>
                <w:highlight w:val="yellow"/>
              </w:rPr>
            </w:pPr>
          </w:p>
          <w:p w:rsidR="00937167" w:rsidRDefault="00937167" w:rsidP="00937167">
            <w:r w:rsidRPr="00937167">
              <w:rPr>
                <w:color w:val="FF0000"/>
                <w:highlight w:val="yellow"/>
              </w:rPr>
              <w:t>Periods 1 and 2 LMC and BTF to run Sociology exam briefing</w:t>
            </w:r>
          </w:p>
        </w:tc>
        <w:tc>
          <w:tcPr>
            <w:tcW w:w="1341" w:type="dxa"/>
          </w:tcPr>
          <w:p w:rsidR="003E02B1" w:rsidRDefault="003E02B1" w:rsidP="003E02B1"/>
        </w:tc>
        <w:tc>
          <w:tcPr>
            <w:tcW w:w="2203" w:type="dxa"/>
          </w:tcPr>
          <w:p w:rsidR="003E02B1" w:rsidRDefault="009E017C" w:rsidP="003E02B1">
            <w:r>
              <w:rPr>
                <w:highlight w:val="magenta"/>
              </w:rPr>
              <w:t>A2</w:t>
            </w:r>
            <w:r w:rsidRPr="00EA6B1C">
              <w:rPr>
                <w:highlight w:val="magenta"/>
              </w:rPr>
              <w:t xml:space="preserve"> Maths </w:t>
            </w:r>
            <w:r>
              <w:rPr>
                <w:highlight w:val="magenta"/>
              </w:rPr>
              <w:t xml:space="preserve">Statistics </w:t>
            </w:r>
            <w:r w:rsidRPr="00EA6B1C">
              <w:rPr>
                <w:highlight w:val="magenta"/>
              </w:rPr>
              <w:t>briefing</w:t>
            </w:r>
          </w:p>
          <w:p w:rsidR="00BD13EC" w:rsidRDefault="00BD13EC" w:rsidP="003E02B1"/>
          <w:p w:rsidR="00BD13EC" w:rsidRDefault="00BD13EC" w:rsidP="003E02B1">
            <w:r w:rsidRPr="00744D16">
              <w:rPr>
                <w:highlight w:val="yellow"/>
              </w:rPr>
              <w:t>History exam briefing P5 and 6</w:t>
            </w:r>
          </w:p>
        </w:tc>
        <w:tc>
          <w:tcPr>
            <w:tcW w:w="1342" w:type="dxa"/>
          </w:tcPr>
          <w:p w:rsidR="003E02B1" w:rsidRDefault="003E02B1" w:rsidP="003E02B1"/>
        </w:tc>
      </w:tr>
      <w:tr w:rsidR="003E02B1" w:rsidTr="00077627">
        <w:tc>
          <w:tcPr>
            <w:tcW w:w="1460" w:type="dxa"/>
          </w:tcPr>
          <w:p w:rsidR="003E02B1" w:rsidRPr="00825FA5" w:rsidRDefault="003E02B1" w:rsidP="003E02B1">
            <w:r w:rsidRPr="00825FA5">
              <w:t>7/6/17 – Wednesday</w:t>
            </w:r>
          </w:p>
        </w:tc>
        <w:tc>
          <w:tcPr>
            <w:tcW w:w="1400" w:type="dxa"/>
          </w:tcPr>
          <w:p w:rsidR="003E02B1" w:rsidRDefault="003E02B1" w:rsidP="003E02B1"/>
        </w:tc>
        <w:tc>
          <w:tcPr>
            <w:tcW w:w="2068" w:type="dxa"/>
          </w:tcPr>
          <w:p w:rsidR="003E02B1" w:rsidRDefault="005945D7" w:rsidP="003E02B1">
            <w:r w:rsidRPr="00A84A5E">
              <w:rPr>
                <w:highlight w:val="green"/>
              </w:rPr>
              <w:t xml:space="preserve">Further Maths </w:t>
            </w:r>
            <w:proofErr w:type="spellStart"/>
            <w:r w:rsidRPr="00A84A5E">
              <w:rPr>
                <w:highlight w:val="green"/>
              </w:rPr>
              <w:t>Maths</w:t>
            </w:r>
            <w:proofErr w:type="spellEnd"/>
            <w:r w:rsidRPr="00A84A5E">
              <w:rPr>
                <w:highlight w:val="green"/>
              </w:rPr>
              <w:t xml:space="preserve"> Statistics: (24)</w:t>
            </w:r>
          </w:p>
          <w:p w:rsidR="000B6713" w:rsidRDefault="000B6713" w:rsidP="003E02B1"/>
          <w:p w:rsidR="000B6713" w:rsidRDefault="000B6713" w:rsidP="003E02B1">
            <w:r w:rsidRPr="00BC5F4C">
              <w:rPr>
                <w:highlight w:val="cyan"/>
              </w:rPr>
              <w:t>A2 Polish Unit 2 (1`)</w:t>
            </w:r>
          </w:p>
        </w:tc>
        <w:tc>
          <w:tcPr>
            <w:tcW w:w="1341" w:type="dxa"/>
          </w:tcPr>
          <w:p w:rsidR="003E02B1" w:rsidRDefault="003E02B1" w:rsidP="003E02B1"/>
        </w:tc>
        <w:tc>
          <w:tcPr>
            <w:tcW w:w="2203" w:type="dxa"/>
          </w:tcPr>
          <w:p w:rsidR="003E02B1" w:rsidRDefault="005945D7" w:rsidP="003E02B1">
            <w:r w:rsidRPr="00BC5F4C">
              <w:rPr>
                <w:highlight w:val="cyan"/>
              </w:rPr>
              <w:t>A2 Psychology Introductory topics in psychology (22)</w:t>
            </w:r>
          </w:p>
        </w:tc>
        <w:tc>
          <w:tcPr>
            <w:tcW w:w="1342" w:type="dxa"/>
          </w:tcPr>
          <w:p w:rsidR="003E02B1" w:rsidRDefault="003E02B1" w:rsidP="003E02B1"/>
        </w:tc>
      </w:tr>
      <w:tr w:rsidR="003E02B1" w:rsidTr="00077627">
        <w:tc>
          <w:tcPr>
            <w:tcW w:w="1460" w:type="dxa"/>
          </w:tcPr>
          <w:p w:rsidR="003E02B1" w:rsidRPr="00825FA5" w:rsidRDefault="003E02B1" w:rsidP="003E02B1">
            <w:r w:rsidRPr="00825FA5">
              <w:t>8/6/17 – Thursday</w:t>
            </w:r>
          </w:p>
        </w:tc>
        <w:tc>
          <w:tcPr>
            <w:tcW w:w="1400" w:type="dxa"/>
          </w:tcPr>
          <w:p w:rsidR="003E02B1" w:rsidRDefault="003E02B1" w:rsidP="003E02B1"/>
        </w:tc>
        <w:tc>
          <w:tcPr>
            <w:tcW w:w="2068" w:type="dxa"/>
          </w:tcPr>
          <w:p w:rsidR="00207D03" w:rsidRDefault="00207D03" w:rsidP="00207D03">
            <w:pPr>
              <w:rPr>
                <w:rFonts w:cstheme="minorHAnsi"/>
              </w:rPr>
            </w:pPr>
            <w:r w:rsidRPr="00744D16">
              <w:rPr>
                <w:rFonts w:cstheme="minorHAnsi"/>
                <w:color w:val="000000"/>
                <w:highlight w:val="yellow"/>
              </w:rPr>
              <w:t>A2 - Geography</w:t>
            </w:r>
            <w:r w:rsidRPr="00744D16">
              <w:rPr>
                <w:rFonts w:cstheme="minorHAnsi"/>
                <w:color w:val="000000"/>
                <w:highlight w:val="yellow"/>
                <w:vertAlign w:val="subscript"/>
              </w:rPr>
              <w:t xml:space="preserve"> </w:t>
            </w:r>
            <w:r w:rsidRPr="00744D16">
              <w:rPr>
                <w:rFonts w:cstheme="minorHAnsi"/>
                <w:highlight w:val="yellow"/>
              </w:rPr>
              <w:t>Unit 4A Exam briefing</w:t>
            </w:r>
          </w:p>
          <w:p w:rsidR="00FF0506" w:rsidRDefault="00FF0506" w:rsidP="00207D03">
            <w:pPr>
              <w:rPr>
                <w:rFonts w:cstheme="minorHAnsi"/>
              </w:rPr>
            </w:pPr>
          </w:p>
          <w:p w:rsidR="00FF0506" w:rsidRDefault="00FF0506" w:rsidP="00207D03">
            <w:pPr>
              <w:rPr>
                <w:rFonts w:cstheme="minorHAnsi"/>
              </w:rPr>
            </w:pPr>
            <w:r w:rsidRPr="00FF0506">
              <w:rPr>
                <w:rFonts w:cstheme="minorHAnsi"/>
                <w:highlight w:val="yellow"/>
              </w:rPr>
              <w:t>A2 BS Exam briefing</w:t>
            </w:r>
          </w:p>
          <w:p w:rsidR="003E02B1" w:rsidRDefault="003E02B1" w:rsidP="003E02B1"/>
        </w:tc>
        <w:tc>
          <w:tcPr>
            <w:tcW w:w="1341" w:type="dxa"/>
          </w:tcPr>
          <w:p w:rsidR="003E02B1" w:rsidRDefault="003E02B1" w:rsidP="003E02B1"/>
        </w:tc>
        <w:tc>
          <w:tcPr>
            <w:tcW w:w="2203" w:type="dxa"/>
          </w:tcPr>
          <w:p w:rsidR="003E02B1" w:rsidRDefault="005945D7" w:rsidP="003E02B1">
            <w:r w:rsidRPr="00BC5F4C">
              <w:rPr>
                <w:highlight w:val="cyan"/>
              </w:rPr>
              <w:t>A2 Sociology: Paper 1 Education with theory and method (15)</w:t>
            </w:r>
          </w:p>
          <w:p w:rsidR="005945D7" w:rsidRDefault="005945D7" w:rsidP="003E02B1">
            <w:r w:rsidRPr="00A84A5E">
              <w:rPr>
                <w:highlight w:val="green"/>
              </w:rPr>
              <w:t>AS &amp; Re-sit Government &amp; Politics: GOVP2 Governing Modern Britain (11)</w:t>
            </w:r>
          </w:p>
          <w:p w:rsidR="00A84A5E" w:rsidRDefault="00A84A5E" w:rsidP="003E02B1"/>
          <w:p w:rsidR="005945D7" w:rsidRDefault="005945D7" w:rsidP="003E02B1">
            <w:r w:rsidRPr="00A84A5E">
              <w:rPr>
                <w:highlight w:val="green"/>
              </w:rPr>
              <w:t>AS Physics Paper 2 (1)</w:t>
            </w:r>
          </w:p>
        </w:tc>
        <w:tc>
          <w:tcPr>
            <w:tcW w:w="1342" w:type="dxa"/>
          </w:tcPr>
          <w:p w:rsidR="003E02B1" w:rsidRDefault="003E02B1" w:rsidP="003E02B1"/>
        </w:tc>
      </w:tr>
      <w:tr w:rsidR="003E02B1" w:rsidTr="00077627">
        <w:tc>
          <w:tcPr>
            <w:tcW w:w="1460" w:type="dxa"/>
          </w:tcPr>
          <w:p w:rsidR="003E02B1" w:rsidRPr="00825FA5" w:rsidRDefault="003E02B1" w:rsidP="003E02B1">
            <w:r w:rsidRPr="00825FA5">
              <w:t>9/6/17 – Friday</w:t>
            </w:r>
          </w:p>
        </w:tc>
        <w:tc>
          <w:tcPr>
            <w:tcW w:w="1400" w:type="dxa"/>
          </w:tcPr>
          <w:p w:rsidR="003E02B1" w:rsidRDefault="003E02B1" w:rsidP="003E02B1"/>
        </w:tc>
        <w:tc>
          <w:tcPr>
            <w:tcW w:w="2068" w:type="dxa"/>
          </w:tcPr>
          <w:p w:rsidR="003E02B1" w:rsidRPr="00BC5F4C" w:rsidRDefault="005945D7" w:rsidP="003E02B1">
            <w:pPr>
              <w:rPr>
                <w:highlight w:val="cyan"/>
              </w:rPr>
            </w:pPr>
            <w:r w:rsidRPr="00BC5F4C">
              <w:rPr>
                <w:highlight w:val="cyan"/>
              </w:rPr>
              <w:t>A2 Film Studies FM4 1184/01 (6)</w:t>
            </w:r>
          </w:p>
          <w:p w:rsidR="002023E5" w:rsidRDefault="002023E5" w:rsidP="003E02B1">
            <w:r w:rsidRPr="00BC5F4C">
              <w:rPr>
                <w:highlight w:val="cyan"/>
              </w:rPr>
              <w:t>A2 History: Paper 1 The making of a Superpower (17)</w:t>
            </w:r>
          </w:p>
          <w:p w:rsidR="00FB02DA" w:rsidRDefault="00FB02DA" w:rsidP="003E02B1"/>
          <w:p w:rsidR="00FB02DA" w:rsidRDefault="00FB02DA" w:rsidP="003E02B1">
            <w:r w:rsidRPr="009A3714">
              <w:rPr>
                <w:highlight w:val="yellow"/>
              </w:rPr>
              <w:t xml:space="preserve">Biology </w:t>
            </w:r>
            <w:r>
              <w:rPr>
                <w:highlight w:val="yellow"/>
              </w:rPr>
              <w:t xml:space="preserve">Revision </w:t>
            </w:r>
            <w:r w:rsidRPr="00E779C0">
              <w:rPr>
                <w:highlight w:val="yellow"/>
              </w:rPr>
              <w:t>session AST-ARA am /pm</w:t>
            </w:r>
          </w:p>
        </w:tc>
        <w:tc>
          <w:tcPr>
            <w:tcW w:w="1341" w:type="dxa"/>
          </w:tcPr>
          <w:p w:rsidR="003E02B1" w:rsidRDefault="003E02B1" w:rsidP="003E02B1"/>
        </w:tc>
        <w:tc>
          <w:tcPr>
            <w:tcW w:w="2203" w:type="dxa"/>
          </w:tcPr>
          <w:p w:rsidR="003E02B1" w:rsidRDefault="007E7D05" w:rsidP="003E02B1">
            <w:r>
              <w:rPr>
                <w:highlight w:val="cyan"/>
              </w:rPr>
              <w:t>A2 Geography: GEO4A</w:t>
            </w:r>
            <w:r w:rsidR="005945D7" w:rsidRPr="00BC5F4C">
              <w:rPr>
                <w:highlight w:val="cyan"/>
              </w:rPr>
              <w:t xml:space="preserve"> (18)</w:t>
            </w:r>
          </w:p>
          <w:p w:rsidR="0099685C" w:rsidRDefault="0099685C" w:rsidP="003E02B1"/>
          <w:p w:rsidR="0099685C" w:rsidRDefault="0099685C" w:rsidP="003E02B1">
            <w:r w:rsidRPr="009A3714">
              <w:rPr>
                <w:highlight w:val="yellow"/>
              </w:rPr>
              <w:t xml:space="preserve">Biology </w:t>
            </w:r>
            <w:r>
              <w:rPr>
                <w:highlight w:val="yellow"/>
              </w:rPr>
              <w:t xml:space="preserve">Revision </w:t>
            </w:r>
            <w:r w:rsidRPr="00E779C0">
              <w:rPr>
                <w:highlight w:val="yellow"/>
              </w:rPr>
              <w:t>session AST-ARA am /pm</w:t>
            </w:r>
          </w:p>
        </w:tc>
        <w:tc>
          <w:tcPr>
            <w:tcW w:w="1342" w:type="dxa"/>
          </w:tcPr>
          <w:p w:rsidR="003E02B1" w:rsidRDefault="003E02B1" w:rsidP="003E02B1"/>
        </w:tc>
      </w:tr>
      <w:tr w:rsidR="003E02B1" w:rsidTr="00077627">
        <w:tc>
          <w:tcPr>
            <w:tcW w:w="1460" w:type="dxa"/>
          </w:tcPr>
          <w:p w:rsidR="003E02B1" w:rsidRPr="00825FA5" w:rsidRDefault="003E02B1" w:rsidP="003E02B1">
            <w:r w:rsidRPr="00825FA5">
              <w:t>12/6/17 – Monday</w:t>
            </w:r>
          </w:p>
        </w:tc>
        <w:tc>
          <w:tcPr>
            <w:tcW w:w="1400" w:type="dxa"/>
          </w:tcPr>
          <w:p w:rsidR="003E02B1" w:rsidRDefault="003E02B1" w:rsidP="003E02B1"/>
        </w:tc>
        <w:tc>
          <w:tcPr>
            <w:tcW w:w="2068" w:type="dxa"/>
          </w:tcPr>
          <w:p w:rsidR="009C0B42" w:rsidRDefault="009C0B42" w:rsidP="003E02B1">
            <w:pPr>
              <w:rPr>
                <w:highlight w:val="yellow"/>
              </w:rPr>
            </w:pPr>
            <w:r w:rsidRPr="00BC5F4C">
              <w:rPr>
                <w:highlight w:val="cyan"/>
              </w:rPr>
              <w:t xml:space="preserve">A2 Business Studies Paper 1  </w:t>
            </w:r>
            <w:proofErr w:type="spellStart"/>
            <w:r w:rsidRPr="00BC5F4C">
              <w:rPr>
                <w:highlight w:val="cyan"/>
              </w:rPr>
              <w:t>Businse</w:t>
            </w:r>
            <w:r>
              <w:rPr>
                <w:highlight w:val="cyan"/>
              </w:rPr>
              <w:t>ss</w:t>
            </w:r>
            <w:proofErr w:type="spellEnd"/>
            <w:r>
              <w:rPr>
                <w:highlight w:val="cyan"/>
              </w:rPr>
              <w:t xml:space="preserve"> Opportunities &amp; Functions ( 6</w:t>
            </w:r>
            <w:r w:rsidRPr="00BC5F4C">
              <w:rPr>
                <w:highlight w:val="cyan"/>
              </w:rPr>
              <w:t>)</w:t>
            </w:r>
            <w:r>
              <w:rPr>
                <w:highlight w:val="cyan"/>
              </w:rPr>
              <w:t xml:space="preserve"> for </w:t>
            </w:r>
            <w:proofErr w:type="spellStart"/>
            <w:r>
              <w:rPr>
                <w:highlight w:val="cyan"/>
              </w:rPr>
              <w:t>claches</w:t>
            </w:r>
            <w:proofErr w:type="spellEnd"/>
          </w:p>
          <w:p w:rsidR="009C0B42" w:rsidRDefault="009C0B42" w:rsidP="003E02B1">
            <w:pPr>
              <w:rPr>
                <w:highlight w:val="yellow"/>
              </w:rPr>
            </w:pPr>
          </w:p>
          <w:p w:rsidR="003E02B1" w:rsidRDefault="00F42673" w:rsidP="003E02B1">
            <w:r w:rsidRPr="00744D16">
              <w:rPr>
                <w:highlight w:val="yellow"/>
              </w:rPr>
              <w:t xml:space="preserve">A2 Chemistry revision session Paper 1 </w:t>
            </w:r>
            <w:r w:rsidR="00937167" w:rsidRPr="00744D16">
              <w:rPr>
                <w:highlight w:val="yellow"/>
              </w:rPr>
              <w:t>–</w:t>
            </w:r>
            <w:r w:rsidRPr="00744D16">
              <w:rPr>
                <w:highlight w:val="yellow"/>
              </w:rPr>
              <w:t xml:space="preserve"> DMY</w:t>
            </w:r>
          </w:p>
          <w:p w:rsidR="00937167" w:rsidRDefault="00937167" w:rsidP="003E02B1"/>
          <w:p w:rsidR="009C0B42" w:rsidRDefault="00937167" w:rsidP="003E02B1">
            <w:r w:rsidRPr="00937167">
              <w:rPr>
                <w:highlight w:val="yellow"/>
              </w:rPr>
              <w:t xml:space="preserve">Period 1 and 2 – BTF </w:t>
            </w:r>
            <w:proofErr w:type="spellStart"/>
            <w:r w:rsidRPr="00937167">
              <w:rPr>
                <w:highlight w:val="yellow"/>
              </w:rPr>
              <w:t>Gov</w:t>
            </w:r>
            <w:proofErr w:type="spellEnd"/>
            <w:r w:rsidRPr="00937167">
              <w:rPr>
                <w:highlight w:val="yellow"/>
              </w:rPr>
              <w:t xml:space="preserve"> Pol exam briefing</w:t>
            </w:r>
          </w:p>
        </w:tc>
        <w:tc>
          <w:tcPr>
            <w:tcW w:w="1341" w:type="dxa"/>
          </w:tcPr>
          <w:p w:rsidR="003E02B1" w:rsidRDefault="003E02B1" w:rsidP="003E02B1"/>
        </w:tc>
        <w:tc>
          <w:tcPr>
            <w:tcW w:w="2203" w:type="dxa"/>
          </w:tcPr>
          <w:p w:rsidR="003E02B1" w:rsidRDefault="005945D7" w:rsidP="003E02B1">
            <w:r w:rsidRPr="00BC5F4C">
              <w:rPr>
                <w:highlight w:val="cyan"/>
              </w:rPr>
              <w:t>A2 Gov &amp; Politics: GOV3B Ideologies (8)</w:t>
            </w:r>
          </w:p>
          <w:p w:rsidR="00A84A5E" w:rsidRDefault="00A84A5E" w:rsidP="003E02B1"/>
          <w:p w:rsidR="005945D7" w:rsidRDefault="005945D7" w:rsidP="003E02B1">
            <w:r w:rsidRPr="00BC5F4C">
              <w:rPr>
                <w:highlight w:val="cyan"/>
              </w:rPr>
              <w:t>A2 Biology: Paper 1 Biological processes (21)</w:t>
            </w:r>
          </w:p>
          <w:p w:rsidR="00A84A5E" w:rsidRDefault="00A84A5E" w:rsidP="003E02B1"/>
          <w:p w:rsidR="005945D7" w:rsidRDefault="005945D7" w:rsidP="003E02B1">
            <w:r w:rsidRPr="00BC5F4C">
              <w:rPr>
                <w:highlight w:val="cyan"/>
              </w:rPr>
              <w:t xml:space="preserve">A2 Business Studies Paper 1  </w:t>
            </w:r>
            <w:proofErr w:type="spellStart"/>
            <w:r w:rsidRPr="00BC5F4C">
              <w:rPr>
                <w:highlight w:val="cyan"/>
              </w:rPr>
              <w:t>Businse</w:t>
            </w:r>
            <w:r w:rsidR="009C0B42">
              <w:rPr>
                <w:highlight w:val="cyan"/>
              </w:rPr>
              <w:t>ss</w:t>
            </w:r>
            <w:proofErr w:type="spellEnd"/>
            <w:r w:rsidR="009C0B42">
              <w:rPr>
                <w:highlight w:val="cyan"/>
              </w:rPr>
              <w:t xml:space="preserve"> </w:t>
            </w:r>
            <w:r w:rsidR="009C0B42">
              <w:rPr>
                <w:highlight w:val="cyan"/>
              </w:rPr>
              <w:lastRenderedPageBreak/>
              <w:t>Opportunities &amp; Functions ( 3</w:t>
            </w:r>
            <w:r w:rsidRPr="00BC5F4C">
              <w:rPr>
                <w:highlight w:val="cyan"/>
              </w:rPr>
              <w:t>)</w:t>
            </w:r>
          </w:p>
        </w:tc>
        <w:tc>
          <w:tcPr>
            <w:tcW w:w="1342" w:type="dxa"/>
          </w:tcPr>
          <w:p w:rsidR="003E02B1" w:rsidRDefault="003E02B1" w:rsidP="003E02B1"/>
        </w:tc>
      </w:tr>
      <w:tr w:rsidR="003E02B1" w:rsidTr="00077627">
        <w:tc>
          <w:tcPr>
            <w:tcW w:w="1460" w:type="dxa"/>
          </w:tcPr>
          <w:p w:rsidR="003E02B1" w:rsidRPr="00825FA5" w:rsidRDefault="003E02B1" w:rsidP="003E02B1">
            <w:r w:rsidRPr="00825FA5">
              <w:lastRenderedPageBreak/>
              <w:t>13/6/17 – Tuesday</w:t>
            </w:r>
          </w:p>
        </w:tc>
        <w:tc>
          <w:tcPr>
            <w:tcW w:w="1400" w:type="dxa"/>
          </w:tcPr>
          <w:p w:rsidR="003E02B1" w:rsidRDefault="003E02B1" w:rsidP="003E02B1"/>
        </w:tc>
        <w:tc>
          <w:tcPr>
            <w:tcW w:w="2068" w:type="dxa"/>
          </w:tcPr>
          <w:p w:rsidR="00937167" w:rsidRDefault="00937167" w:rsidP="00937167">
            <w:r w:rsidRPr="00937167">
              <w:rPr>
                <w:highlight w:val="yellow"/>
              </w:rPr>
              <w:t xml:space="preserve">Periods 1 and 2 BTF Psychology </w:t>
            </w:r>
          </w:p>
          <w:p w:rsidR="003E02B1" w:rsidRDefault="003E02B1" w:rsidP="003E02B1"/>
        </w:tc>
        <w:tc>
          <w:tcPr>
            <w:tcW w:w="1341" w:type="dxa"/>
          </w:tcPr>
          <w:p w:rsidR="003E02B1" w:rsidRDefault="003E02B1" w:rsidP="003E02B1"/>
        </w:tc>
        <w:tc>
          <w:tcPr>
            <w:tcW w:w="2203" w:type="dxa"/>
          </w:tcPr>
          <w:p w:rsidR="003E02B1" w:rsidRDefault="005945D7" w:rsidP="003E02B1">
            <w:r w:rsidRPr="00BC5F4C">
              <w:rPr>
                <w:highlight w:val="cyan"/>
              </w:rPr>
              <w:t>A2 Chemistry :Paper 1 Periodic table, elements and physical chemistry (16)</w:t>
            </w:r>
          </w:p>
          <w:p w:rsidR="009E017C" w:rsidRDefault="009E017C" w:rsidP="003E02B1"/>
          <w:p w:rsidR="009E017C" w:rsidRDefault="009E017C" w:rsidP="009E017C">
            <w:r>
              <w:rPr>
                <w:highlight w:val="magenta"/>
              </w:rPr>
              <w:t>Further</w:t>
            </w:r>
            <w:r w:rsidRPr="00EA6B1C">
              <w:rPr>
                <w:highlight w:val="magenta"/>
              </w:rPr>
              <w:t xml:space="preserve"> Maths </w:t>
            </w:r>
            <w:r>
              <w:rPr>
                <w:highlight w:val="magenta"/>
              </w:rPr>
              <w:t>Mechanics</w:t>
            </w:r>
            <w:r w:rsidRPr="00EA6B1C">
              <w:rPr>
                <w:highlight w:val="magenta"/>
              </w:rPr>
              <w:t xml:space="preserve"> Exam briefing</w:t>
            </w:r>
          </w:p>
          <w:p w:rsidR="00BD13EC" w:rsidRDefault="00BD13EC" w:rsidP="009E017C"/>
          <w:p w:rsidR="00BD13EC" w:rsidRDefault="00BD13EC" w:rsidP="009E017C">
            <w:r w:rsidRPr="00744D16">
              <w:rPr>
                <w:highlight w:val="yellow"/>
              </w:rPr>
              <w:t>History Exam briefing P5 and 6</w:t>
            </w:r>
          </w:p>
          <w:p w:rsidR="00EC3765" w:rsidRDefault="00EC3765" w:rsidP="009E017C"/>
          <w:p w:rsidR="00EC3765" w:rsidRPr="00EC3765" w:rsidRDefault="00EC3765" w:rsidP="009E017C">
            <w:r w:rsidRPr="00EC3765">
              <w:rPr>
                <w:rFonts w:ascii="Calibri" w:hAnsi="Calibri" w:cs="Calibri"/>
                <w:color w:val="000000"/>
                <w:highlight w:val="yellow"/>
              </w:rPr>
              <w:t>Year 13 Sociology</w:t>
            </w:r>
            <w:r w:rsidRPr="00EC3765">
              <w:rPr>
                <w:highlight w:val="yellow"/>
              </w:rPr>
              <w:t xml:space="preserve"> Exam briefing P5 and 6</w:t>
            </w:r>
          </w:p>
          <w:p w:rsidR="009E017C" w:rsidRDefault="009E017C" w:rsidP="003E02B1"/>
          <w:p w:rsidR="005945D7" w:rsidRDefault="005945D7" w:rsidP="003E02B1"/>
        </w:tc>
        <w:tc>
          <w:tcPr>
            <w:tcW w:w="1342" w:type="dxa"/>
          </w:tcPr>
          <w:p w:rsidR="003E02B1" w:rsidRDefault="003E02B1" w:rsidP="003E02B1"/>
        </w:tc>
      </w:tr>
      <w:tr w:rsidR="003E02B1" w:rsidTr="00077627">
        <w:tc>
          <w:tcPr>
            <w:tcW w:w="1460" w:type="dxa"/>
          </w:tcPr>
          <w:p w:rsidR="003E02B1" w:rsidRPr="00825FA5" w:rsidRDefault="003E02B1" w:rsidP="003E02B1">
            <w:r w:rsidRPr="00825FA5">
              <w:t>14/6/17 – Wednesday</w:t>
            </w:r>
          </w:p>
        </w:tc>
        <w:tc>
          <w:tcPr>
            <w:tcW w:w="1400" w:type="dxa"/>
          </w:tcPr>
          <w:p w:rsidR="003E02B1" w:rsidRDefault="003E02B1" w:rsidP="003E02B1"/>
        </w:tc>
        <w:tc>
          <w:tcPr>
            <w:tcW w:w="2068" w:type="dxa"/>
          </w:tcPr>
          <w:p w:rsidR="003E02B1" w:rsidRDefault="005945D7" w:rsidP="003E02B1">
            <w:r w:rsidRPr="00A84A5E">
              <w:rPr>
                <w:highlight w:val="green"/>
              </w:rPr>
              <w:t>Further Maths Maths:Mechanics M1 ( 11)</w:t>
            </w:r>
          </w:p>
        </w:tc>
        <w:tc>
          <w:tcPr>
            <w:tcW w:w="1341" w:type="dxa"/>
          </w:tcPr>
          <w:p w:rsidR="003E02B1" w:rsidRDefault="003E02B1" w:rsidP="003E02B1"/>
        </w:tc>
        <w:tc>
          <w:tcPr>
            <w:tcW w:w="2203" w:type="dxa"/>
          </w:tcPr>
          <w:p w:rsidR="003E02B1" w:rsidRDefault="005945D7" w:rsidP="003E02B1">
            <w:r w:rsidRPr="00BC5F4C">
              <w:rPr>
                <w:highlight w:val="cyan"/>
              </w:rPr>
              <w:t>A2 Psychology in context (22)</w:t>
            </w:r>
          </w:p>
        </w:tc>
        <w:tc>
          <w:tcPr>
            <w:tcW w:w="1342" w:type="dxa"/>
          </w:tcPr>
          <w:p w:rsidR="003E02B1" w:rsidRDefault="003E02B1" w:rsidP="003E02B1"/>
        </w:tc>
      </w:tr>
      <w:tr w:rsidR="003E02B1" w:rsidTr="00077627">
        <w:tc>
          <w:tcPr>
            <w:tcW w:w="1460" w:type="dxa"/>
          </w:tcPr>
          <w:p w:rsidR="003E02B1" w:rsidRPr="00825FA5" w:rsidRDefault="003E02B1" w:rsidP="003E02B1">
            <w:r w:rsidRPr="00825FA5">
              <w:t>15/6/17 – Thursday</w:t>
            </w:r>
          </w:p>
        </w:tc>
        <w:tc>
          <w:tcPr>
            <w:tcW w:w="1400" w:type="dxa"/>
          </w:tcPr>
          <w:p w:rsidR="003E02B1" w:rsidRDefault="00151B2D" w:rsidP="00151B2D">
            <w:r w:rsidRPr="008F1CD5">
              <w:rPr>
                <w:highlight w:val="yellow"/>
              </w:rPr>
              <w:t xml:space="preserve">A2 </w:t>
            </w:r>
            <w:r>
              <w:rPr>
                <w:highlight w:val="yellow"/>
              </w:rPr>
              <w:t xml:space="preserve">English Lt </w:t>
            </w:r>
            <w:r w:rsidRPr="008F1CD5">
              <w:rPr>
                <w:highlight w:val="yellow"/>
              </w:rPr>
              <w:t>Exam briefing</w:t>
            </w:r>
          </w:p>
        </w:tc>
        <w:tc>
          <w:tcPr>
            <w:tcW w:w="2068" w:type="dxa"/>
          </w:tcPr>
          <w:p w:rsidR="003E02B1" w:rsidRDefault="005945D7" w:rsidP="003E02B1">
            <w:r w:rsidRPr="00BC5F4C">
              <w:rPr>
                <w:highlight w:val="cyan"/>
              </w:rPr>
              <w:t>A2 Physics Paper 1 (5)</w:t>
            </w:r>
          </w:p>
          <w:p w:rsidR="00A84A5E" w:rsidRDefault="00A84A5E" w:rsidP="003E02B1"/>
          <w:p w:rsidR="005945D7" w:rsidRDefault="005945D7" w:rsidP="003E02B1">
            <w:r w:rsidRPr="00BC5F4C">
              <w:rPr>
                <w:highlight w:val="cyan"/>
              </w:rPr>
              <w:t>A2 English Literature: Love through the ages (new (20)</w:t>
            </w:r>
          </w:p>
          <w:p w:rsidR="008F1CD5" w:rsidRDefault="008F1CD5" w:rsidP="003E02B1"/>
          <w:p w:rsidR="008F1CD5" w:rsidRDefault="008F1CD5" w:rsidP="003E02B1">
            <w:r w:rsidRPr="008F1CD5">
              <w:rPr>
                <w:highlight w:val="yellow"/>
              </w:rPr>
              <w:t>A2 BS Exam briefing</w:t>
            </w:r>
          </w:p>
        </w:tc>
        <w:tc>
          <w:tcPr>
            <w:tcW w:w="1341" w:type="dxa"/>
          </w:tcPr>
          <w:p w:rsidR="003E02B1" w:rsidRDefault="003E02B1" w:rsidP="003E02B1"/>
        </w:tc>
        <w:tc>
          <w:tcPr>
            <w:tcW w:w="2203" w:type="dxa"/>
          </w:tcPr>
          <w:p w:rsidR="003E02B1" w:rsidRDefault="005945D7" w:rsidP="003E02B1">
            <w:r w:rsidRPr="00BC5F4C">
              <w:rPr>
                <w:highlight w:val="cyan"/>
              </w:rPr>
              <w:t>A2 Sociology: Paper 2 Topics in sociology (new (15)</w:t>
            </w:r>
          </w:p>
          <w:p w:rsidR="009E017C" w:rsidRDefault="009E017C" w:rsidP="003E02B1"/>
          <w:p w:rsidR="009E017C" w:rsidRDefault="009E017C" w:rsidP="003E02B1">
            <w:r w:rsidRPr="00EA6B1C">
              <w:rPr>
                <w:highlight w:val="magenta"/>
              </w:rPr>
              <w:t xml:space="preserve">As Maths </w:t>
            </w:r>
            <w:r>
              <w:rPr>
                <w:highlight w:val="magenta"/>
              </w:rPr>
              <w:t>Decision 1</w:t>
            </w:r>
            <w:r w:rsidRPr="00EA6B1C">
              <w:rPr>
                <w:highlight w:val="magenta"/>
              </w:rPr>
              <w:t xml:space="preserve"> Exam briefing</w:t>
            </w:r>
          </w:p>
        </w:tc>
        <w:tc>
          <w:tcPr>
            <w:tcW w:w="1342" w:type="dxa"/>
          </w:tcPr>
          <w:p w:rsidR="003E02B1" w:rsidRDefault="003E02B1" w:rsidP="003E02B1"/>
        </w:tc>
      </w:tr>
      <w:tr w:rsidR="003E02B1" w:rsidTr="00077627">
        <w:tc>
          <w:tcPr>
            <w:tcW w:w="1460" w:type="dxa"/>
          </w:tcPr>
          <w:p w:rsidR="003E02B1" w:rsidRPr="00825FA5" w:rsidRDefault="003E02B1" w:rsidP="003E02B1">
            <w:r w:rsidRPr="00825FA5">
              <w:t>16/6/17 – Friday</w:t>
            </w:r>
          </w:p>
        </w:tc>
        <w:tc>
          <w:tcPr>
            <w:tcW w:w="1400" w:type="dxa"/>
          </w:tcPr>
          <w:p w:rsidR="003E02B1" w:rsidRDefault="003E02B1" w:rsidP="003E02B1"/>
        </w:tc>
        <w:tc>
          <w:tcPr>
            <w:tcW w:w="2068" w:type="dxa"/>
          </w:tcPr>
          <w:p w:rsidR="003E02B1" w:rsidRDefault="002023E5" w:rsidP="003E02B1">
            <w:r w:rsidRPr="00BC5F4C">
              <w:rPr>
                <w:highlight w:val="cyan"/>
              </w:rPr>
              <w:t>A2 History: Paper 2 The making of modern Britain (17)</w:t>
            </w:r>
          </w:p>
          <w:p w:rsidR="00937167" w:rsidRDefault="00937167" w:rsidP="003E02B1">
            <w:r w:rsidRPr="00937167">
              <w:rPr>
                <w:highlight w:val="yellow"/>
              </w:rPr>
              <w:t>Period 4 /lunch time JG Sociology</w:t>
            </w:r>
          </w:p>
        </w:tc>
        <w:tc>
          <w:tcPr>
            <w:tcW w:w="1341" w:type="dxa"/>
          </w:tcPr>
          <w:p w:rsidR="003E02B1" w:rsidRDefault="003E02B1" w:rsidP="003E02B1"/>
        </w:tc>
        <w:tc>
          <w:tcPr>
            <w:tcW w:w="2203" w:type="dxa"/>
          </w:tcPr>
          <w:p w:rsidR="003E02B1" w:rsidRDefault="005945D7" w:rsidP="003E02B1">
            <w:r w:rsidRPr="00A84A5E">
              <w:rPr>
                <w:highlight w:val="green"/>
              </w:rPr>
              <w:t>AS Maths :Decision D1 (32)</w:t>
            </w:r>
          </w:p>
          <w:p w:rsidR="00F42673" w:rsidRDefault="00F42673" w:rsidP="003E02B1"/>
          <w:p w:rsidR="00F42673" w:rsidRDefault="00F42673" w:rsidP="003E02B1">
            <w:r w:rsidRPr="00744D16">
              <w:rPr>
                <w:highlight w:val="yellow"/>
              </w:rPr>
              <w:t>A2 Chemistry revision session Paper 2 JMO</w:t>
            </w:r>
          </w:p>
        </w:tc>
        <w:tc>
          <w:tcPr>
            <w:tcW w:w="1342" w:type="dxa"/>
          </w:tcPr>
          <w:p w:rsidR="003E02B1" w:rsidRDefault="003E02B1" w:rsidP="003E02B1"/>
        </w:tc>
      </w:tr>
      <w:tr w:rsidR="003E02B1" w:rsidTr="00077627">
        <w:tc>
          <w:tcPr>
            <w:tcW w:w="1460" w:type="dxa"/>
          </w:tcPr>
          <w:p w:rsidR="003E02B1" w:rsidRPr="00825FA5" w:rsidRDefault="003E02B1" w:rsidP="003E02B1">
            <w:r w:rsidRPr="00825FA5">
              <w:t>19/6/17 – Monday</w:t>
            </w:r>
          </w:p>
        </w:tc>
        <w:tc>
          <w:tcPr>
            <w:tcW w:w="1400" w:type="dxa"/>
          </w:tcPr>
          <w:p w:rsidR="003E02B1" w:rsidRDefault="003E02B1" w:rsidP="003E02B1"/>
        </w:tc>
        <w:tc>
          <w:tcPr>
            <w:tcW w:w="2068" w:type="dxa"/>
          </w:tcPr>
          <w:p w:rsidR="003E02B1" w:rsidRDefault="00FF3A8F" w:rsidP="003E02B1">
            <w:r w:rsidRPr="00BC5F4C">
              <w:rPr>
                <w:highlight w:val="cyan"/>
              </w:rPr>
              <w:t>A2 Chemistry :Paper 2 Synthesis and analytical techniques (16)</w:t>
            </w:r>
          </w:p>
          <w:p w:rsidR="00A84A5E" w:rsidRDefault="00A84A5E" w:rsidP="003E02B1"/>
          <w:p w:rsidR="00FF3A8F" w:rsidRDefault="00FF3A8F" w:rsidP="003E02B1">
            <w:r w:rsidRPr="00BC5F4C">
              <w:rPr>
                <w:highlight w:val="cyan"/>
              </w:rPr>
              <w:t xml:space="preserve">A2 </w:t>
            </w:r>
            <w:r w:rsidR="001071FF" w:rsidRPr="00BC5F4C">
              <w:rPr>
                <w:highlight w:val="cyan"/>
              </w:rPr>
              <w:t>Business Studies Paper 2 Busin</w:t>
            </w:r>
            <w:r w:rsidRPr="00BC5F4C">
              <w:rPr>
                <w:highlight w:val="cyan"/>
              </w:rPr>
              <w:t>ess Analysis &amp; Strategy (9)</w:t>
            </w:r>
          </w:p>
          <w:p w:rsidR="006720B8" w:rsidRDefault="006720B8" w:rsidP="003E02B1"/>
          <w:p w:rsidR="006720B8" w:rsidRDefault="006720B8" w:rsidP="003E02B1">
            <w:r w:rsidRPr="006720B8">
              <w:rPr>
                <w:highlight w:val="yellow"/>
              </w:rPr>
              <w:t>A2 Religious Studies Revision session</w:t>
            </w:r>
          </w:p>
        </w:tc>
        <w:tc>
          <w:tcPr>
            <w:tcW w:w="1341" w:type="dxa"/>
          </w:tcPr>
          <w:p w:rsidR="003E02B1" w:rsidRDefault="003E02B1" w:rsidP="003E02B1"/>
        </w:tc>
        <w:tc>
          <w:tcPr>
            <w:tcW w:w="2203" w:type="dxa"/>
          </w:tcPr>
          <w:p w:rsidR="003E02B1" w:rsidRDefault="000B6713" w:rsidP="003E02B1">
            <w:r w:rsidRPr="00BC5F4C">
              <w:rPr>
                <w:highlight w:val="cyan"/>
              </w:rPr>
              <w:t>A2 Religious Studies (20)</w:t>
            </w:r>
          </w:p>
          <w:p w:rsidR="000B6713" w:rsidRDefault="000B6713" w:rsidP="003E02B1"/>
          <w:p w:rsidR="000B6713" w:rsidRDefault="000B6713" w:rsidP="003E02B1">
            <w:r w:rsidRPr="00BC5F4C">
              <w:rPr>
                <w:highlight w:val="cyan"/>
              </w:rPr>
              <w:t>A2 Health and Social Care (8)</w:t>
            </w:r>
          </w:p>
          <w:p w:rsidR="000B6713" w:rsidRDefault="000B6713" w:rsidP="003E02B1"/>
          <w:p w:rsidR="000B6713" w:rsidRDefault="000B6713" w:rsidP="003E02B1">
            <w:r w:rsidRPr="00A84A5E">
              <w:rPr>
                <w:highlight w:val="green"/>
              </w:rPr>
              <w:t>Year 12 Health and Social Care Level 3 (17)</w:t>
            </w:r>
          </w:p>
          <w:p w:rsidR="0099685C" w:rsidRDefault="0099685C" w:rsidP="003E02B1"/>
          <w:p w:rsidR="0099685C" w:rsidRDefault="0099685C" w:rsidP="003E02B1">
            <w:r w:rsidRPr="00E779C0">
              <w:rPr>
                <w:highlight w:val="yellow"/>
              </w:rPr>
              <w:t>Biology Revision session pm only</w:t>
            </w:r>
            <w:r>
              <w:t xml:space="preserve"> </w:t>
            </w:r>
            <w:r w:rsidRPr="00B22A58">
              <w:rPr>
                <w:highlight w:val="yellow"/>
              </w:rPr>
              <w:t>ARA/AST</w:t>
            </w:r>
          </w:p>
        </w:tc>
        <w:tc>
          <w:tcPr>
            <w:tcW w:w="1342" w:type="dxa"/>
          </w:tcPr>
          <w:p w:rsidR="003E02B1" w:rsidRDefault="003E02B1" w:rsidP="003E02B1"/>
        </w:tc>
      </w:tr>
      <w:tr w:rsidR="00937167" w:rsidTr="00077627">
        <w:tc>
          <w:tcPr>
            <w:tcW w:w="1460" w:type="dxa"/>
          </w:tcPr>
          <w:p w:rsidR="00937167" w:rsidRPr="00825FA5" w:rsidRDefault="00937167" w:rsidP="003E02B1">
            <w:r w:rsidRPr="00825FA5">
              <w:t>20/6/17 – Tuesday</w:t>
            </w:r>
          </w:p>
        </w:tc>
        <w:tc>
          <w:tcPr>
            <w:tcW w:w="1400" w:type="dxa"/>
          </w:tcPr>
          <w:p w:rsidR="00937167" w:rsidRPr="00937167" w:rsidRDefault="00937167" w:rsidP="009340F9">
            <w:pPr>
              <w:rPr>
                <w:highlight w:val="yellow"/>
              </w:rPr>
            </w:pPr>
            <w:r w:rsidRPr="00937167">
              <w:rPr>
                <w:highlight w:val="yellow"/>
              </w:rPr>
              <w:t xml:space="preserve">Before school BTF / </w:t>
            </w:r>
            <w:r w:rsidRPr="00937167">
              <w:rPr>
                <w:highlight w:val="yellow"/>
              </w:rPr>
              <w:lastRenderedPageBreak/>
              <w:t xml:space="preserve">GJ – </w:t>
            </w:r>
            <w:proofErr w:type="spellStart"/>
            <w:r w:rsidRPr="00937167">
              <w:rPr>
                <w:highlight w:val="yellow"/>
              </w:rPr>
              <w:t>Gov</w:t>
            </w:r>
            <w:proofErr w:type="spellEnd"/>
            <w:r w:rsidRPr="00937167">
              <w:rPr>
                <w:highlight w:val="yellow"/>
              </w:rPr>
              <w:t xml:space="preserve"> Pol </w:t>
            </w:r>
          </w:p>
        </w:tc>
        <w:tc>
          <w:tcPr>
            <w:tcW w:w="2068" w:type="dxa"/>
          </w:tcPr>
          <w:p w:rsidR="00937167" w:rsidRDefault="00937167" w:rsidP="003E02B1">
            <w:r w:rsidRPr="00BC5F4C">
              <w:rPr>
                <w:highlight w:val="cyan"/>
              </w:rPr>
              <w:lastRenderedPageBreak/>
              <w:t xml:space="preserve">A2 </w:t>
            </w:r>
            <w:proofErr w:type="spellStart"/>
            <w:r w:rsidRPr="00BC5F4C">
              <w:rPr>
                <w:highlight w:val="cyan"/>
              </w:rPr>
              <w:t>Gov</w:t>
            </w:r>
            <w:proofErr w:type="spellEnd"/>
            <w:r w:rsidRPr="00BC5F4C">
              <w:rPr>
                <w:highlight w:val="cyan"/>
              </w:rPr>
              <w:t xml:space="preserve"> &amp; Politics GOV4B Political </w:t>
            </w:r>
            <w:r w:rsidRPr="00BC5F4C">
              <w:rPr>
                <w:highlight w:val="cyan"/>
              </w:rPr>
              <w:lastRenderedPageBreak/>
              <w:t>Issues Ideologies in Action (8)</w:t>
            </w:r>
          </w:p>
          <w:p w:rsidR="00937167" w:rsidRDefault="00937167" w:rsidP="003E02B1"/>
          <w:p w:rsidR="00937167" w:rsidRDefault="00937167" w:rsidP="003E02B1">
            <w:r w:rsidRPr="00BC5F4C">
              <w:rPr>
                <w:highlight w:val="cyan"/>
              </w:rPr>
              <w:t>A2 Biology: Paper 2 Biological diversity (21)</w:t>
            </w:r>
          </w:p>
        </w:tc>
        <w:tc>
          <w:tcPr>
            <w:tcW w:w="1341" w:type="dxa"/>
          </w:tcPr>
          <w:p w:rsidR="00937167" w:rsidRDefault="00937167" w:rsidP="003E02B1"/>
        </w:tc>
        <w:tc>
          <w:tcPr>
            <w:tcW w:w="2203" w:type="dxa"/>
          </w:tcPr>
          <w:p w:rsidR="00937167" w:rsidRDefault="00937167" w:rsidP="003E02B1">
            <w:r w:rsidRPr="00BC5F4C">
              <w:rPr>
                <w:highlight w:val="cyan"/>
              </w:rPr>
              <w:t xml:space="preserve">A2 Sociology: Paper 3Crime and deviance </w:t>
            </w:r>
            <w:r w:rsidRPr="00BC5F4C">
              <w:rPr>
                <w:highlight w:val="cyan"/>
              </w:rPr>
              <w:lastRenderedPageBreak/>
              <w:t>with theory and methods (new) (15)</w:t>
            </w:r>
          </w:p>
          <w:p w:rsidR="00937167" w:rsidRDefault="00937167" w:rsidP="003E02B1"/>
          <w:p w:rsidR="00937167" w:rsidRDefault="00937167" w:rsidP="003E02B1">
            <w:r w:rsidRPr="00BC5F4C">
              <w:rPr>
                <w:highlight w:val="cyan"/>
              </w:rPr>
              <w:t>A2 Maths: Core Maths C3 (24)</w:t>
            </w:r>
          </w:p>
        </w:tc>
        <w:tc>
          <w:tcPr>
            <w:tcW w:w="1342" w:type="dxa"/>
          </w:tcPr>
          <w:p w:rsidR="00937167" w:rsidRDefault="00937167" w:rsidP="003E02B1"/>
        </w:tc>
      </w:tr>
      <w:tr w:rsidR="00937167" w:rsidTr="00077627">
        <w:tc>
          <w:tcPr>
            <w:tcW w:w="1460" w:type="dxa"/>
          </w:tcPr>
          <w:p w:rsidR="00937167" w:rsidRPr="00825FA5" w:rsidRDefault="00937167" w:rsidP="003E02B1">
            <w:r w:rsidRPr="00825FA5">
              <w:lastRenderedPageBreak/>
              <w:t>21/6/17 – Wednesday</w:t>
            </w:r>
          </w:p>
        </w:tc>
        <w:tc>
          <w:tcPr>
            <w:tcW w:w="1400" w:type="dxa"/>
          </w:tcPr>
          <w:p w:rsidR="00937167" w:rsidRDefault="00937167" w:rsidP="009340F9">
            <w:r w:rsidRPr="00937167">
              <w:rPr>
                <w:highlight w:val="yellow"/>
              </w:rPr>
              <w:t>Period 1 and 2 BTF / LC Psychology</w:t>
            </w:r>
            <w:r>
              <w:t xml:space="preserve"> </w:t>
            </w:r>
          </w:p>
        </w:tc>
        <w:tc>
          <w:tcPr>
            <w:tcW w:w="2068" w:type="dxa"/>
          </w:tcPr>
          <w:p w:rsidR="00937167" w:rsidRDefault="00937167" w:rsidP="003E02B1">
            <w:r w:rsidRPr="00BC5F4C">
              <w:rPr>
                <w:highlight w:val="cyan"/>
              </w:rPr>
              <w:t>A2 Physics Paper 2 (5)</w:t>
            </w:r>
          </w:p>
          <w:p w:rsidR="00937167" w:rsidRDefault="00937167" w:rsidP="003E02B1"/>
          <w:p w:rsidR="00937167" w:rsidRDefault="00937167" w:rsidP="003E02B1">
            <w:r w:rsidRPr="00BC5F4C">
              <w:rPr>
                <w:highlight w:val="cyan"/>
              </w:rPr>
              <w:t>A2 Russian (1)</w:t>
            </w:r>
          </w:p>
        </w:tc>
        <w:tc>
          <w:tcPr>
            <w:tcW w:w="1341" w:type="dxa"/>
          </w:tcPr>
          <w:p w:rsidR="00937167" w:rsidRDefault="00937167" w:rsidP="003E02B1"/>
        </w:tc>
        <w:tc>
          <w:tcPr>
            <w:tcW w:w="2203" w:type="dxa"/>
          </w:tcPr>
          <w:p w:rsidR="00937167" w:rsidRDefault="008F1CD5" w:rsidP="003E02B1">
            <w:r w:rsidRPr="008F1CD5">
              <w:rPr>
                <w:highlight w:val="yellow"/>
              </w:rPr>
              <w:t>A2 BS Exam briefing</w:t>
            </w:r>
          </w:p>
        </w:tc>
        <w:tc>
          <w:tcPr>
            <w:tcW w:w="1342" w:type="dxa"/>
          </w:tcPr>
          <w:p w:rsidR="00937167" w:rsidRDefault="00937167" w:rsidP="003E02B1"/>
        </w:tc>
      </w:tr>
      <w:tr w:rsidR="00937167" w:rsidTr="00077627">
        <w:tc>
          <w:tcPr>
            <w:tcW w:w="1460" w:type="dxa"/>
          </w:tcPr>
          <w:p w:rsidR="00937167" w:rsidRPr="00825FA5" w:rsidRDefault="00937167" w:rsidP="003E02B1">
            <w:r w:rsidRPr="00825FA5">
              <w:t>22/6/17 – Thursday</w:t>
            </w:r>
          </w:p>
        </w:tc>
        <w:tc>
          <w:tcPr>
            <w:tcW w:w="1400" w:type="dxa"/>
          </w:tcPr>
          <w:p w:rsidR="00937167" w:rsidRDefault="00151B2D" w:rsidP="003E02B1">
            <w:r w:rsidRPr="008F1CD5">
              <w:rPr>
                <w:highlight w:val="yellow"/>
              </w:rPr>
              <w:t xml:space="preserve">A2 </w:t>
            </w:r>
            <w:r>
              <w:rPr>
                <w:highlight w:val="yellow"/>
              </w:rPr>
              <w:t xml:space="preserve">English Lt </w:t>
            </w:r>
            <w:r w:rsidRPr="008F1CD5">
              <w:rPr>
                <w:highlight w:val="yellow"/>
              </w:rPr>
              <w:t>Exam briefing</w:t>
            </w:r>
          </w:p>
        </w:tc>
        <w:tc>
          <w:tcPr>
            <w:tcW w:w="2068" w:type="dxa"/>
          </w:tcPr>
          <w:p w:rsidR="00937167" w:rsidRDefault="00937167" w:rsidP="003E02B1">
            <w:r w:rsidRPr="00BC5F4C">
              <w:rPr>
                <w:highlight w:val="cyan"/>
              </w:rPr>
              <w:t>A2 English Literature Paper 2: Texts in shared contexts (20)</w:t>
            </w:r>
          </w:p>
          <w:p w:rsidR="00937167" w:rsidRDefault="00937167" w:rsidP="003E02B1"/>
          <w:p w:rsidR="00937167" w:rsidRDefault="00937167" w:rsidP="003E02B1">
            <w:r w:rsidRPr="00BC5F4C">
              <w:rPr>
                <w:highlight w:val="cyan"/>
              </w:rPr>
              <w:t>A2 Spanish SN4 (LEGACY) (2)</w:t>
            </w:r>
          </w:p>
        </w:tc>
        <w:tc>
          <w:tcPr>
            <w:tcW w:w="1341" w:type="dxa"/>
          </w:tcPr>
          <w:p w:rsidR="00937167" w:rsidRDefault="00937167" w:rsidP="003E02B1"/>
        </w:tc>
        <w:tc>
          <w:tcPr>
            <w:tcW w:w="2203" w:type="dxa"/>
          </w:tcPr>
          <w:p w:rsidR="00937167" w:rsidRDefault="00937167" w:rsidP="003E02B1">
            <w:r w:rsidRPr="00BC5F4C">
              <w:rPr>
                <w:highlight w:val="cyan"/>
              </w:rPr>
              <w:t>A2 Psychology Issues and options in psychology (22)</w:t>
            </w:r>
          </w:p>
          <w:p w:rsidR="00937167" w:rsidRDefault="00937167" w:rsidP="003E02B1"/>
          <w:p w:rsidR="00937167" w:rsidRDefault="00937167" w:rsidP="003E02B1">
            <w:r>
              <w:rPr>
                <w:highlight w:val="magenta"/>
              </w:rPr>
              <w:t>A2 Maths Core 4 and Further Maths D2</w:t>
            </w:r>
            <w:r w:rsidRPr="00EA6B1C">
              <w:rPr>
                <w:highlight w:val="magenta"/>
              </w:rPr>
              <w:t xml:space="preserve"> Exam briefing</w:t>
            </w:r>
          </w:p>
        </w:tc>
        <w:tc>
          <w:tcPr>
            <w:tcW w:w="1342" w:type="dxa"/>
          </w:tcPr>
          <w:p w:rsidR="00937167" w:rsidRDefault="00937167" w:rsidP="003E02B1"/>
        </w:tc>
      </w:tr>
      <w:tr w:rsidR="00937167" w:rsidTr="00077627">
        <w:tc>
          <w:tcPr>
            <w:tcW w:w="1460" w:type="dxa"/>
          </w:tcPr>
          <w:p w:rsidR="00937167" w:rsidRPr="00825FA5" w:rsidRDefault="00937167" w:rsidP="003E02B1">
            <w:r w:rsidRPr="00825FA5">
              <w:t>23/6/17 – Friday</w:t>
            </w:r>
          </w:p>
        </w:tc>
        <w:tc>
          <w:tcPr>
            <w:tcW w:w="1400" w:type="dxa"/>
          </w:tcPr>
          <w:p w:rsidR="00937167" w:rsidRDefault="00937167" w:rsidP="003E02B1"/>
        </w:tc>
        <w:tc>
          <w:tcPr>
            <w:tcW w:w="2068" w:type="dxa"/>
          </w:tcPr>
          <w:p w:rsidR="00937167" w:rsidRDefault="00937167" w:rsidP="003E02B1">
            <w:r w:rsidRPr="00BC5F4C">
              <w:rPr>
                <w:highlight w:val="cyan"/>
              </w:rPr>
              <w:t>A2 Maths : Core Maths C4 (24)</w:t>
            </w:r>
          </w:p>
          <w:p w:rsidR="00937167" w:rsidRDefault="00937167" w:rsidP="003E02B1"/>
          <w:p w:rsidR="00937167" w:rsidRDefault="00937167" w:rsidP="003E02B1">
            <w:r>
              <w:t xml:space="preserve"> </w:t>
            </w:r>
            <w:r w:rsidRPr="00A84A5E">
              <w:rPr>
                <w:highlight w:val="green"/>
              </w:rPr>
              <w:t xml:space="preserve">Further Maths </w:t>
            </w:r>
            <w:proofErr w:type="spellStart"/>
            <w:r w:rsidRPr="00A84A5E">
              <w:rPr>
                <w:highlight w:val="green"/>
              </w:rPr>
              <w:t>Maths</w:t>
            </w:r>
            <w:proofErr w:type="spellEnd"/>
            <w:r w:rsidRPr="00A84A5E">
              <w:rPr>
                <w:highlight w:val="green"/>
              </w:rPr>
              <w:t>: Decision D2 ( 11)</w:t>
            </w:r>
          </w:p>
          <w:p w:rsidR="00937167" w:rsidRDefault="00937167" w:rsidP="003E02B1"/>
          <w:p w:rsidR="00937167" w:rsidRDefault="00937167" w:rsidP="003E02B1">
            <w:r w:rsidRPr="009A3714">
              <w:rPr>
                <w:highlight w:val="yellow"/>
              </w:rPr>
              <w:t xml:space="preserve">Biology </w:t>
            </w:r>
            <w:r w:rsidRPr="00B22A58">
              <w:rPr>
                <w:highlight w:val="yellow"/>
              </w:rPr>
              <w:t>Revision session am/pm AST/ARA</w:t>
            </w:r>
          </w:p>
        </w:tc>
        <w:tc>
          <w:tcPr>
            <w:tcW w:w="1341" w:type="dxa"/>
          </w:tcPr>
          <w:p w:rsidR="00937167" w:rsidRDefault="00937167" w:rsidP="003E02B1"/>
        </w:tc>
        <w:tc>
          <w:tcPr>
            <w:tcW w:w="2203" w:type="dxa"/>
          </w:tcPr>
          <w:p w:rsidR="00937167" w:rsidRDefault="00937167" w:rsidP="003E02B1">
            <w:r w:rsidRPr="00BC5F4C">
              <w:rPr>
                <w:highlight w:val="cyan"/>
              </w:rPr>
              <w:t>A2 Business Studies Paper 3 Business in a Changing World (9)</w:t>
            </w:r>
          </w:p>
          <w:p w:rsidR="00937167" w:rsidRDefault="00937167" w:rsidP="003E02B1"/>
          <w:p w:rsidR="00937167" w:rsidRDefault="00937167" w:rsidP="003E02B1"/>
          <w:p w:rsidR="00937167" w:rsidRDefault="00937167" w:rsidP="003E02B1">
            <w:r w:rsidRPr="009A3714">
              <w:rPr>
                <w:highlight w:val="yellow"/>
              </w:rPr>
              <w:t xml:space="preserve">Biology </w:t>
            </w:r>
            <w:r w:rsidRPr="00B22A58">
              <w:rPr>
                <w:highlight w:val="yellow"/>
              </w:rPr>
              <w:t>Revision session am/pm AST/ARA</w:t>
            </w:r>
          </w:p>
        </w:tc>
        <w:tc>
          <w:tcPr>
            <w:tcW w:w="1342" w:type="dxa"/>
          </w:tcPr>
          <w:p w:rsidR="00937167" w:rsidRDefault="00937167" w:rsidP="003E02B1"/>
        </w:tc>
      </w:tr>
      <w:tr w:rsidR="00937167" w:rsidTr="00077627">
        <w:tc>
          <w:tcPr>
            <w:tcW w:w="1460" w:type="dxa"/>
          </w:tcPr>
          <w:p w:rsidR="00937167" w:rsidRPr="00825FA5" w:rsidRDefault="00937167" w:rsidP="003E02B1">
            <w:r w:rsidRPr="00825FA5">
              <w:t>26/6/17 – Monday</w:t>
            </w:r>
          </w:p>
        </w:tc>
        <w:tc>
          <w:tcPr>
            <w:tcW w:w="1400" w:type="dxa"/>
          </w:tcPr>
          <w:p w:rsidR="00937167" w:rsidRDefault="00937167" w:rsidP="003E02B1"/>
        </w:tc>
        <w:tc>
          <w:tcPr>
            <w:tcW w:w="2068" w:type="dxa"/>
          </w:tcPr>
          <w:p w:rsidR="00937167" w:rsidRDefault="00937167" w:rsidP="003E02B1">
            <w:r w:rsidRPr="00BC5F4C">
              <w:rPr>
                <w:highlight w:val="cyan"/>
              </w:rPr>
              <w:t>A2 Biology: Paper 3 Unified biology (21)</w:t>
            </w:r>
          </w:p>
        </w:tc>
        <w:tc>
          <w:tcPr>
            <w:tcW w:w="1341" w:type="dxa"/>
          </w:tcPr>
          <w:p w:rsidR="00937167" w:rsidRDefault="00937167" w:rsidP="003E02B1"/>
        </w:tc>
        <w:tc>
          <w:tcPr>
            <w:tcW w:w="2203" w:type="dxa"/>
          </w:tcPr>
          <w:p w:rsidR="00937167" w:rsidRDefault="00937167" w:rsidP="003E02B1">
            <w:pPr>
              <w:rPr>
                <w:highlight w:val="yellow"/>
              </w:rPr>
            </w:pPr>
            <w:r w:rsidRPr="00744D16">
              <w:rPr>
                <w:highlight w:val="yellow"/>
              </w:rPr>
              <w:t>A2 Chemistry Paper 3 revision session DMY/JMO</w:t>
            </w:r>
          </w:p>
          <w:p w:rsidR="006720B8" w:rsidRDefault="006720B8" w:rsidP="003E02B1">
            <w:pPr>
              <w:rPr>
                <w:highlight w:val="yellow"/>
              </w:rPr>
            </w:pPr>
          </w:p>
          <w:p w:rsidR="006720B8" w:rsidRPr="00744D16" w:rsidRDefault="006720B8" w:rsidP="003E02B1">
            <w:pPr>
              <w:rPr>
                <w:highlight w:val="yellow"/>
              </w:rPr>
            </w:pPr>
            <w:r w:rsidRPr="006720B8">
              <w:rPr>
                <w:highlight w:val="yellow"/>
              </w:rPr>
              <w:t>A2 Religious Studies Revision session</w:t>
            </w:r>
          </w:p>
        </w:tc>
        <w:tc>
          <w:tcPr>
            <w:tcW w:w="1342" w:type="dxa"/>
          </w:tcPr>
          <w:p w:rsidR="00937167" w:rsidRDefault="00937167" w:rsidP="003E02B1"/>
        </w:tc>
      </w:tr>
      <w:tr w:rsidR="00937167" w:rsidTr="00077627">
        <w:tc>
          <w:tcPr>
            <w:tcW w:w="1460" w:type="dxa"/>
          </w:tcPr>
          <w:p w:rsidR="00937167" w:rsidRDefault="00937167" w:rsidP="003E02B1">
            <w:r>
              <w:t>27</w:t>
            </w:r>
            <w:r w:rsidRPr="00825FA5">
              <w:t>/6/17 – Tuesday</w:t>
            </w:r>
          </w:p>
        </w:tc>
        <w:tc>
          <w:tcPr>
            <w:tcW w:w="1400" w:type="dxa"/>
          </w:tcPr>
          <w:p w:rsidR="00937167" w:rsidRDefault="00937167" w:rsidP="003E02B1"/>
        </w:tc>
        <w:tc>
          <w:tcPr>
            <w:tcW w:w="2068" w:type="dxa"/>
          </w:tcPr>
          <w:p w:rsidR="00937167" w:rsidRDefault="00937167" w:rsidP="003E02B1">
            <w:r w:rsidRPr="00BC5F4C">
              <w:rPr>
                <w:highlight w:val="cyan"/>
              </w:rPr>
              <w:t>A2 Chemistry :Paper 3 Unified chemistry (16)</w:t>
            </w:r>
          </w:p>
          <w:p w:rsidR="00937167" w:rsidRDefault="00937167" w:rsidP="003E02B1"/>
          <w:p w:rsidR="00937167" w:rsidRDefault="00937167" w:rsidP="003E02B1">
            <w:r w:rsidRPr="00BC5F4C">
              <w:rPr>
                <w:highlight w:val="cyan"/>
              </w:rPr>
              <w:t>A2 Religious Studies (20)</w:t>
            </w:r>
          </w:p>
          <w:p w:rsidR="00E4718D" w:rsidRDefault="00E4718D" w:rsidP="003E02B1"/>
          <w:p w:rsidR="00E4718D" w:rsidRDefault="00E4718D" w:rsidP="003E02B1">
            <w:r>
              <w:rPr>
                <w:rFonts w:ascii="Arial" w:hAnsi="Arial" w:cs="Arial"/>
                <w:color w:val="000000"/>
                <w:highlight w:val="darkYellow"/>
              </w:rPr>
              <w:t>A</w:t>
            </w:r>
            <w:r w:rsidRPr="00F579E9">
              <w:rPr>
                <w:rFonts w:ascii="Arial" w:hAnsi="Arial" w:cs="Arial"/>
                <w:color w:val="000000"/>
                <w:highlight w:val="darkYellow"/>
              </w:rPr>
              <w:t>rt Exam External Moderation</w:t>
            </w:r>
          </w:p>
        </w:tc>
        <w:tc>
          <w:tcPr>
            <w:tcW w:w="1341" w:type="dxa"/>
          </w:tcPr>
          <w:p w:rsidR="00937167" w:rsidRDefault="00937167" w:rsidP="003E02B1"/>
        </w:tc>
        <w:tc>
          <w:tcPr>
            <w:tcW w:w="2203" w:type="dxa"/>
          </w:tcPr>
          <w:p w:rsidR="00937167" w:rsidRDefault="00937167" w:rsidP="003E02B1"/>
        </w:tc>
        <w:tc>
          <w:tcPr>
            <w:tcW w:w="1342" w:type="dxa"/>
          </w:tcPr>
          <w:p w:rsidR="00937167" w:rsidRDefault="00937167" w:rsidP="003E02B1"/>
        </w:tc>
      </w:tr>
      <w:tr w:rsidR="00937167" w:rsidTr="00077627">
        <w:tc>
          <w:tcPr>
            <w:tcW w:w="1460" w:type="dxa"/>
          </w:tcPr>
          <w:p w:rsidR="00937167" w:rsidRPr="00825FA5" w:rsidRDefault="00937167" w:rsidP="00196912">
            <w:r>
              <w:t>29</w:t>
            </w:r>
            <w:r w:rsidRPr="00825FA5">
              <w:t>/6/17 – Thursday</w:t>
            </w:r>
          </w:p>
        </w:tc>
        <w:tc>
          <w:tcPr>
            <w:tcW w:w="1400" w:type="dxa"/>
          </w:tcPr>
          <w:p w:rsidR="00937167" w:rsidRDefault="00937167" w:rsidP="003E02B1"/>
        </w:tc>
        <w:tc>
          <w:tcPr>
            <w:tcW w:w="2068" w:type="dxa"/>
          </w:tcPr>
          <w:p w:rsidR="00937167" w:rsidRDefault="00937167" w:rsidP="003E02B1">
            <w:r w:rsidRPr="00BC5F4C">
              <w:rPr>
                <w:highlight w:val="cyan"/>
              </w:rPr>
              <w:t>A2 Physics Paper 3 7408/3 Astro Physics Option (5)</w:t>
            </w:r>
          </w:p>
        </w:tc>
        <w:tc>
          <w:tcPr>
            <w:tcW w:w="1341" w:type="dxa"/>
          </w:tcPr>
          <w:p w:rsidR="00937167" w:rsidRDefault="00937167" w:rsidP="003E02B1"/>
        </w:tc>
        <w:tc>
          <w:tcPr>
            <w:tcW w:w="2203" w:type="dxa"/>
          </w:tcPr>
          <w:p w:rsidR="00937167" w:rsidRDefault="00937167" w:rsidP="003E02B1"/>
        </w:tc>
        <w:tc>
          <w:tcPr>
            <w:tcW w:w="1342" w:type="dxa"/>
          </w:tcPr>
          <w:p w:rsidR="00937167" w:rsidRDefault="00937167" w:rsidP="003E02B1"/>
        </w:tc>
      </w:tr>
    </w:tbl>
    <w:p w:rsidR="003E02B1" w:rsidRDefault="003E02B1">
      <w:bookmarkStart w:id="0" w:name="_GoBack"/>
      <w:bookmarkEnd w:id="0"/>
    </w:p>
    <w:sectPr w:rsidR="003E02B1" w:rsidSect="00077627">
      <w:pgSz w:w="11906" w:h="16838"/>
      <w:pgMar w:top="1247" w:right="1021" w:bottom="124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B1"/>
    <w:rsid w:val="00077627"/>
    <w:rsid w:val="000B6713"/>
    <w:rsid w:val="000D7BD1"/>
    <w:rsid w:val="001071FF"/>
    <w:rsid w:val="00151B2D"/>
    <w:rsid w:val="001B70D6"/>
    <w:rsid w:val="001F7D3B"/>
    <w:rsid w:val="002023E5"/>
    <w:rsid w:val="00207D03"/>
    <w:rsid w:val="003C54FE"/>
    <w:rsid w:val="003E02B1"/>
    <w:rsid w:val="00523AEC"/>
    <w:rsid w:val="005945D7"/>
    <w:rsid w:val="005E10D6"/>
    <w:rsid w:val="006720B8"/>
    <w:rsid w:val="006940FD"/>
    <w:rsid w:val="006E0428"/>
    <w:rsid w:val="00744D16"/>
    <w:rsid w:val="007A3381"/>
    <w:rsid w:val="007A75A9"/>
    <w:rsid w:val="007C4EFA"/>
    <w:rsid w:val="007E7D05"/>
    <w:rsid w:val="008F1CD5"/>
    <w:rsid w:val="00937167"/>
    <w:rsid w:val="0097656F"/>
    <w:rsid w:val="0099685C"/>
    <w:rsid w:val="009A206E"/>
    <w:rsid w:val="009C0B42"/>
    <w:rsid w:val="009E017C"/>
    <w:rsid w:val="00A84A5E"/>
    <w:rsid w:val="00AE771D"/>
    <w:rsid w:val="00BC5F4C"/>
    <w:rsid w:val="00BD13EC"/>
    <w:rsid w:val="00BE1DDA"/>
    <w:rsid w:val="00E412F6"/>
    <w:rsid w:val="00E4718D"/>
    <w:rsid w:val="00EC14AF"/>
    <w:rsid w:val="00EC3765"/>
    <w:rsid w:val="00F42673"/>
    <w:rsid w:val="00FB02DA"/>
    <w:rsid w:val="00FF0506"/>
    <w:rsid w:val="00F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55CAEEDB</Template>
  <TotalTime>0</TotalTime>
  <Pages>4</Pages>
  <Words>729</Words>
  <Characters>4156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Monga</dc:creator>
  <cp:lastModifiedBy>Miss McGuirk</cp:lastModifiedBy>
  <cp:revision>2</cp:revision>
  <cp:lastPrinted>2017-05-15T12:04:00Z</cp:lastPrinted>
  <dcterms:created xsi:type="dcterms:W3CDTF">2017-05-15T12:30:00Z</dcterms:created>
  <dcterms:modified xsi:type="dcterms:W3CDTF">2017-05-15T12:30:00Z</dcterms:modified>
</cp:coreProperties>
</file>