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8C" w:rsidRPr="006A6D11" w:rsidRDefault="006A6D11">
      <w:pPr>
        <w:rPr>
          <w:rFonts w:cstheme="minorHAnsi"/>
          <w:b/>
          <w:u w:val="single"/>
        </w:rPr>
      </w:pPr>
      <w:r w:rsidRPr="006A6D11">
        <w:rPr>
          <w:rFonts w:cstheme="minorHAnsi"/>
          <w:b/>
          <w:u w:val="single"/>
        </w:rPr>
        <w:t>Social Support</w:t>
      </w:r>
    </w:p>
    <w:p w:rsidR="006A6D11" w:rsidRPr="006A6D11" w:rsidRDefault="006A6D11">
      <w:pPr>
        <w:rPr>
          <w:rFonts w:cstheme="minorHAnsi"/>
        </w:rPr>
      </w:pPr>
      <w:r w:rsidRPr="006A6D11">
        <w:rPr>
          <w:rFonts w:cstheme="minorHAnsi"/>
        </w:rPr>
        <w:t>Local Foodbanks:</w:t>
      </w:r>
    </w:p>
    <w:p w:rsidR="006A6D11" w:rsidRPr="006A6D11" w:rsidRDefault="006A6D11" w:rsidP="006A6D11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6D11">
        <w:rPr>
          <w:rFonts w:asciiTheme="minorHAnsi" w:hAnsiTheme="minorHAnsi" w:cstheme="minorHAnsi"/>
          <w:b/>
          <w:sz w:val="22"/>
          <w:szCs w:val="22"/>
          <w:u w:val="single"/>
        </w:rPr>
        <w:t>Birmingham Central Foodbank</w:t>
      </w:r>
    </w:p>
    <w:p w:rsidR="006A6D11" w:rsidRPr="006A6D11" w:rsidRDefault="006A6D11" w:rsidP="006A6D11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6D11">
        <w:rPr>
          <w:rFonts w:asciiTheme="minorHAnsi" w:hAnsiTheme="minorHAnsi" w:cstheme="minorHAnsi"/>
          <w:color w:val="000000"/>
          <w:sz w:val="22"/>
          <w:szCs w:val="22"/>
        </w:rPr>
        <w:t>Birmingham City Church</w:t>
      </w:r>
      <w:r w:rsidRPr="006A6D11">
        <w:rPr>
          <w:rFonts w:asciiTheme="minorHAnsi" w:hAnsiTheme="minorHAnsi" w:cstheme="minorHAnsi"/>
          <w:color w:val="000000"/>
          <w:sz w:val="22"/>
          <w:szCs w:val="22"/>
        </w:rPr>
        <w:br/>
        <w:t>Parade</w:t>
      </w:r>
      <w:r w:rsidRPr="006A6D11">
        <w:rPr>
          <w:rFonts w:asciiTheme="minorHAnsi" w:hAnsiTheme="minorHAnsi" w:cstheme="minorHAnsi"/>
          <w:color w:val="000000"/>
          <w:sz w:val="22"/>
          <w:szCs w:val="22"/>
        </w:rPr>
        <w:br/>
        <w:t>Birmingham</w:t>
      </w:r>
      <w:r w:rsidRPr="006A6D11">
        <w:rPr>
          <w:rFonts w:asciiTheme="minorHAnsi" w:hAnsiTheme="minorHAnsi" w:cstheme="minorHAnsi"/>
          <w:color w:val="000000"/>
          <w:sz w:val="22"/>
          <w:szCs w:val="22"/>
        </w:rPr>
        <w:br/>
        <w:t>B1 3QQ</w:t>
      </w:r>
    </w:p>
    <w:p w:rsidR="006A6D11" w:rsidRPr="006A6D11" w:rsidRDefault="00CE2B19" w:rsidP="006A6D11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" w:history="1">
        <w:r w:rsidR="006A6D11" w:rsidRPr="006A6D11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  <w:bdr w:val="none" w:sz="0" w:space="0" w:color="auto" w:frame="1"/>
          </w:rPr>
          <w:t>0121 236 2997</w:t>
        </w:r>
      </w:hyperlink>
      <w:r w:rsidR="006A6D11" w:rsidRPr="006A6D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6D11" w:rsidRPr="006A6D11" w:rsidRDefault="00CE2B19" w:rsidP="006A6D11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" w:history="1">
        <w:r w:rsidR="006A6D11" w:rsidRPr="006A6D11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  <w:bdr w:val="none" w:sz="0" w:space="0" w:color="auto" w:frame="1"/>
          </w:rPr>
          <w:t>info@birminghamcentral.foodbank.org.uk</w:t>
        </w:r>
      </w:hyperlink>
    </w:p>
    <w:p w:rsidR="006A6D11" w:rsidRPr="006A6D11" w:rsidRDefault="006A6D11" w:rsidP="00CE2B19">
      <w:pPr>
        <w:pStyle w:val="NoSpacing"/>
      </w:pPr>
      <w:r w:rsidRPr="006A6D11">
        <w:t>Opening hours:</w:t>
      </w:r>
    </w:p>
    <w:p w:rsidR="00101C4B" w:rsidRDefault="00101C4B" w:rsidP="00CE2B19">
      <w:pPr>
        <w:pStyle w:val="NoSpacing"/>
      </w:pPr>
      <w:r>
        <w:t xml:space="preserve">Tuesday 09:30 – </w:t>
      </w:r>
      <w:r w:rsidR="006A6D11" w:rsidRPr="006A6D11">
        <w:t>11</w:t>
      </w:r>
      <w:r>
        <w:t>:</w:t>
      </w:r>
      <w:r w:rsidR="006A6D11" w:rsidRPr="006A6D11">
        <w:t>30</w:t>
      </w:r>
    </w:p>
    <w:p w:rsidR="006A6D11" w:rsidRDefault="006A6D11" w:rsidP="00CE2B19">
      <w:pPr>
        <w:pStyle w:val="NoSpacing"/>
      </w:pPr>
      <w:r w:rsidRPr="006A6D11">
        <w:t>Friday 10</w:t>
      </w:r>
      <w:r w:rsidR="00101C4B">
        <w:t>:</w:t>
      </w:r>
      <w:r w:rsidRPr="006A6D11">
        <w:t>00</w:t>
      </w:r>
      <w:r w:rsidR="00101C4B">
        <w:t xml:space="preserve"> – </w:t>
      </w:r>
      <w:r w:rsidRPr="006A6D11">
        <w:t>13</w:t>
      </w:r>
      <w:r w:rsidR="00101C4B">
        <w:t>:</w:t>
      </w:r>
      <w:r w:rsidRPr="006A6D11">
        <w:t>30</w:t>
      </w:r>
    </w:p>
    <w:p w:rsidR="00101C4B" w:rsidRDefault="00101C4B" w:rsidP="00101C4B">
      <w:pPr>
        <w:pStyle w:val="NoSpacing"/>
      </w:pPr>
    </w:p>
    <w:p w:rsidR="006A6D11" w:rsidRPr="006A6D11" w:rsidRDefault="006A6D11" w:rsidP="006A6D11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A6D11">
        <w:rPr>
          <w:rFonts w:asciiTheme="minorHAnsi" w:hAnsiTheme="minorHAnsi" w:cstheme="minorHAnsi"/>
          <w:b/>
          <w:color w:val="141414"/>
          <w:sz w:val="22"/>
          <w:szCs w:val="22"/>
          <w:u w:val="single"/>
        </w:rPr>
        <w:t>Quinton &amp; Oldbury Foodbank</w:t>
      </w:r>
    </w:p>
    <w:p w:rsidR="006A6D11" w:rsidRPr="006A6D11" w:rsidRDefault="006A6D11" w:rsidP="006A6D11">
      <w:pPr>
        <w:shd w:val="clear" w:color="auto" w:fill="FFFFFF"/>
        <w:spacing w:before="225" w:after="150" w:line="240" w:lineRule="auto"/>
        <w:textAlignment w:val="baseline"/>
        <w:outlineLvl w:val="3"/>
        <w:rPr>
          <w:rFonts w:eastAsia="Times New Roman" w:cstheme="minorHAnsi"/>
          <w:bCs/>
          <w:color w:val="141414"/>
          <w:lang w:eastAsia="en-GB"/>
        </w:rPr>
      </w:pPr>
      <w:r w:rsidRPr="006A6D11">
        <w:rPr>
          <w:rFonts w:eastAsia="Times New Roman" w:cstheme="minorHAnsi"/>
          <w:bCs/>
          <w:color w:val="141414"/>
          <w:lang w:eastAsia="en-GB"/>
        </w:rPr>
        <w:t>St Boniface Church</w:t>
      </w:r>
      <w:r w:rsidRPr="006A6D11">
        <w:rPr>
          <w:rFonts w:eastAsia="Times New Roman" w:cstheme="minorHAnsi"/>
          <w:bCs/>
          <w:color w:val="141414"/>
          <w:lang w:eastAsia="en-GB"/>
        </w:rPr>
        <w:br/>
        <w:t>Quinton Road West</w:t>
      </w:r>
      <w:r w:rsidRPr="006A6D11">
        <w:rPr>
          <w:rFonts w:eastAsia="Times New Roman" w:cstheme="minorHAnsi"/>
          <w:bCs/>
          <w:color w:val="141414"/>
          <w:lang w:eastAsia="en-GB"/>
        </w:rPr>
        <w:br/>
        <w:t>Quinton</w:t>
      </w:r>
      <w:proofErr w:type="gramStart"/>
      <w:r w:rsidRPr="006A6D11">
        <w:rPr>
          <w:rFonts w:eastAsia="Times New Roman" w:cstheme="minorHAnsi"/>
          <w:bCs/>
          <w:color w:val="141414"/>
          <w:lang w:eastAsia="en-GB"/>
        </w:rPr>
        <w:t>,</w:t>
      </w:r>
      <w:proofErr w:type="gramEnd"/>
      <w:r w:rsidRPr="006A6D11">
        <w:rPr>
          <w:rFonts w:eastAsia="Times New Roman" w:cstheme="minorHAnsi"/>
          <w:bCs/>
          <w:color w:val="141414"/>
          <w:lang w:eastAsia="en-GB"/>
        </w:rPr>
        <w:br/>
        <w:t>B32 2QD</w:t>
      </w:r>
    </w:p>
    <w:p w:rsidR="006A6D11" w:rsidRDefault="00101C4B" w:rsidP="006A6D11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Opening Hours: Weds 11:00-1:</w:t>
      </w:r>
      <w:r w:rsidR="006A6D11">
        <w:rPr>
          <w:rFonts w:asciiTheme="minorHAnsi" w:hAnsiTheme="minorHAnsi" w:cstheme="minorHAnsi"/>
          <w:color w:val="000000"/>
          <w:sz w:val="22"/>
          <w:szCs w:val="22"/>
        </w:rPr>
        <w:t>00 pm</w:t>
      </w:r>
    </w:p>
    <w:p w:rsidR="00CD7233" w:rsidRPr="00CD7233" w:rsidRDefault="00CD7233" w:rsidP="00CD7233">
      <w:pPr>
        <w:shd w:val="clear" w:color="auto" w:fill="FFFFFF"/>
        <w:spacing w:before="600" w:after="30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  <w:r w:rsidRPr="00CD7233">
        <w:rPr>
          <w:rFonts w:eastAsia="Times New Roman" w:cstheme="minorHAnsi"/>
          <w:b/>
          <w:color w:val="141414"/>
          <w:u w:val="single"/>
          <w:lang w:eastAsia="en-GB"/>
        </w:rPr>
        <w:t>B30 Foodbank</w:t>
      </w:r>
    </w:p>
    <w:p w:rsidR="00CD7233" w:rsidRPr="00CD7233" w:rsidRDefault="00CD7233" w:rsidP="00CD7233">
      <w:pPr>
        <w:shd w:val="clear" w:color="auto" w:fill="FFFFFF"/>
        <w:spacing w:before="225" w:after="150" w:line="240" w:lineRule="auto"/>
        <w:textAlignment w:val="baseline"/>
        <w:outlineLvl w:val="3"/>
        <w:rPr>
          <w:rFonts w:eastAsia="Times New Roman" w:cstheme="minorHAnsi"/>
          <w:bCs/>
          <w:color w:val="141414"/>
          <w:lang w:eastAsia="en-GB"/>
        </w:rPr>
      </w:pPr>
      <w:r w:rsidRPr="00CD7233">
        <w:rPr>
          <w:rFonts w:eastAsia="Times New Roman" w:cstheme="minorHAnsi"/>
          <w:bCs/>
          <w:color w:val="141414"/>
          <w:lang w:eastAsia="en-GB"/>
        </w:rPr>
        <w:t xml:space="preserve">The </w:t>
      </w:r>
      <w:proofErr w:type="spellStart"/>
      <w:r w:rsidRPr="00CD7233">
        <w:rPr>
          <w:rFonts w:eastAsia="Times New Roman" w:cstheme="minorHAnsi"/>
          <w:bCs/>
          <w:color w:val="141414"/>
          <w:lang w:eastAsia="en-GB"/>
        </w:rPr>
        <w:t>Cotteridge</w:t>
      </w:r>
      <w:proofErr w:type="spellEnd"/>
      <w:r w:rsidRPr="00CD7233">
        <w:rPr>
          <w:rFonts w:eastAsia="Times New Roman" w:cstheme="minorHAnsi"/>
          <w:bCs/>
          <w:color w:val="141414"/>
          <w:lang w:eastAsia="en-GB"/>
        </w:rPr>
        <w:t xml:space="preserve"> Church</w:t>
      </w:r>
      <w:r w:rsidRPr="00CD7233">
        <w:rPr>
          <w:rFonts w:eastAsia="Times New Roman" w:cstheme="minorHAnsi"/>
          <w:bCs/>
          <w:color w:val="141414"/>
          <w:lang w:eastAsia="en-GB"/>
        </w:rPr>
        <w:br/>
        <w:t xml:space="preserve">24 </w:t>
      </w:r>
      <w:proofErr w:type="spellStart"/>
      <w:r w:rsidRPr="00CD7233">
        <w:rPr>
          <w:rFonts w:eastAsia="Times New Roman" w:cstheme="minorHAnsi"/>
          <w:bCs/>
          <w:color w:val="141414"/>
          <w:lang w:eastAsia="en-GB"/>
        </w:rPr>
        <w:t>Pershore</w:t>
      </w:r>
      <w:proofErr w:type="spellEnd"/>
      <w:r w:rsidRPr="00CD7233">
        <w:rPr>
          <w:rFonts w:eastAsia="Times New Roman" w:cstheme="minorHAnsi"/>
          <w:bCs/>
          <w:color w:val="141414"/>
          <w:lang w:eastAsia="en-GB"/>
        </w:rPr>
        <w:t xml:space="preserve"> Road South</w:t>
      </w:r>
      <w:r w:rsidRPr="00CD7233">
        <w:rPr>
          <w:rFonts w:eastAsia="Times New Roman" w:cstheme="minorHAnsi"/>
          <w:bCs/>
          <w:color w:val="141414"/>
          <w:lang w:eastAsia="en-GB"/>
        </w:rPr>
        <w:br/>
        <w:t>Birmingham</w:t>
      </w:r>
      <w:r w:rsidRPr="00CD7233">
        <w:rPr>
          <w:rFonts w:eastAsia="Times New Roman" w:cstheme="minorHAnsi"/>
          <w:bCs/>
          <w:color w:val="141414"/>
          <w:lang w:eastAsia="en-GB"/>
        </w:rPr>
        <w:br/>
        <w:t>B30 3EJ</w:t>
      </w:r>
    </w:p>
    <w:p w:rsidR="00CD7233" w:rsidRDefault="00CD7233" w:rsidP="00CD7233">
      <w:pPr>
        <w:shd w:val="clear" w:color="auto" w:fill="FFFFFF"/>
        <w:spacing w:before="225" w:after="150" w:line="240" w:lineRule="auto"/>
        <w:textAlignment w:val="baseline"/>
        <w:outlineLvl w:val="3"/>
        <w:rPr>
          <w:rFonts w:eastAsia="Times New Roman" w:cstheme="minorHAnsi"/>
          <w:bCs/>
          <w:color w:val="141414"/>
          <w:lang w:eastAsia="en-GB"/>
        </w:rPr>
      </w:pPr>
      <w:r w:rsidRPr="00CD7233">
        <w:rPr>
          <w:rFonts w:eastAsia="Times New Roman" w:cstheme="minorHAnsi"/>
          <w:bCs/>
          <w:color w:val="141414"/>
          <w:lang w:eastAsia="en-GB"/>
        </w:rPr>
        <w:t>07582 143 972</w:t>
      </w:r>
    </w:p>
    <w:p w:rsidR="00CD7233" w:rsidRDefault="00CD7233" w:rsidP="00CE2B19">
      <w:pPr>
        <w:pStyle w:val="NoSpacing"/>
        <w:rPr>
          <w:lang w:eastAsia="en-GB"/>
        </w:rPr>
      </w:pPr>
      <w:r>
        <w:rPr>
          <w:lang w:eastAsia="en-GB"/>
        </w:rPr>
        <w:t xml:space="preserve">Opening Hours: </w:t>
      </w:r>
    </w:p>
    <w:p w:rsidR="00CD7233" w:rsidRPr="00CD7233" w:rsidRDefault="00CD7233" w:rsidP="00CE2B19">
      <w:pPr>
        <w:pStyle w:val="NoSpacing"/>
        <w:rPr>
          <w:lang w:eastAsia="en-GB"/>
        </w:rPr>
      </w:pPr>
      <w:r>
        <w:rPr>
          <w:lang w:eastAsia="en-GB"/>
        </w:rPr>
        <w:t>Tuesday 7 Friday 2.30-4.30 pm</w:t>
      </w:r>
    </w:p>
    <w:p w:rsidR="00CD7233" w:rsidRPr="006A6D11" w:rsidRDefault="00CD7233" w:rsidP="006A6D11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A6D11" w:rsidRPr="006A6D11" w:rsidRDefault="006A6D11" w:rsidP="006A6D11">
      <w:pPr>
        <w:shd w:val="clear" w:color="auto" w:fill="FFFFFF"/>
        <w:spacing w:before="225" w:after="15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  <w:r w:rsidRPr="006A6D11">
        <w:rPr>
          <w:rFonts w:eastAsia="Times New Roman" w:cstheme="minorHAnsi"/>
          <w:b/>
          <w:color w:val="141414"/>
          <w:u w:val="single"/>
          <w:lang w:eastAsia="en-GB"/>
        </w:rPr>
        <w:t xml:space="preserve">Aston &amp; </w:t>
      </w:r>
      <w:proofErr w:type="spellStart"/>
      <w:r w:rsidRPr="006A6D11">
        <w:rPr>
          <w:rFonts w:eastAsia="Times New Roman" w:cstheme="minorHAnsi"/>
          <w:b/>
          <w:color w:val="141414"/>
          <w:u w:val="single"/>
          <w:lang w:eastAsia="en-GB"/>
        </w:rPr>
        <w:t>Nechells</w:t>
      </w:r>
      <w:proofErr w:type="spellEnd"/>
      <w:r w:rsidRPr="006A6D11">
        <w:rPr>
          <w:rFonts w:eastAsia="Times New Roman" w:cstheme="minorHAnsi"/>
          <w:b/>
          <w:color w:val="141414"/>
          <w:u w:val="single"/>
          <w:lang w:eastAsia="en-GB"/>
        </w:rPr>
        <w:t xml:space="preserve"> Foodbank</w:t>
      </w:r>
    </w:p>
    <w:p w:rsidR="006A6D11" w:rsidRPr="006A6D11" w:rsidRDefault="006A6D11" w:rsidP="006A6D11">
      <w:pPr>
        <w:shd w:val="clear" w:color="auto" w:fill="FFFFFF"/>
        <w:spacing w:before="225" w:after="150" w:line="240" w:lineRule="auto"/>
        <w:textAlignment w:val="baseline"/>
        <w:outlineLvl w:val="3"/>
        <w:rPr>
          <w:rFonts w:eastAsia="Times New Roman" w:cstheme="minorHAnsi"/>
          <w:bCs/>
          <w:color w:val="141414"/>
          <w:lang w:eastAsia="en-GB"/>
        </w:rPr>
      </w:pPr>
      <w:r w:rsidRPr="006A6D11">
        <w:rPr>
          <w:rFonts w:eastAsia="Times New Roman" w:cstheme="minorHAnsi"/>
          <w:bCs/>
          <w:color w:val="141414"/>
          <w:lang w:eastAsia="en-GB"/>
        </w:rPr>
        <w:t>St Matthew's Church</w:t>
      </w:r>
      <w:r w:rsidRPr="006A6D11">
        <w:rPr>
          <w:rFonts w:eastAsia="Times New Roman" w:cstheme="minorHAnsi"/>
          <w:bCs/>
          <w:color w:val="141414"/>
          <w:lang w:eastAsia="en-GB"/>
        </w:rPr>
        <w:br/>
        <w:t xml:space="preserve">63 </w:t>
      </w:r>
      <w:proofErr w:type="spellStart"/>
      <w:r w:rsidRPr="006A6D11">
        <w:rPr>
          <w:rFonts w:eastAsia="Times New Roman" w:cstheme="minorHAnsi"/>
          <w:bCs/>
          <w:color w:val="141414"/>
          <w:lang w:eastAsia="en-GB"/>
        </w:rPr>
        <w:t>Wardlow</w:t>
      </w:r>
      <w:proofErr w:type="spellEnd"/>
      <w:r w:rsidRPr="006A6D11">
        <w:rPr>
          <w:rFonts w:eastAsia="Times New Roman" w:cstheme="minorHAnsi"/>
          <w:bCs/>
          <w:color w:val="141414"/>
          <w:lang w:eastAsia="en-GB"/>
        </w:rPr>
        <w:t xml:space="preserve"> Road</w:t>
      </w:r>
      <w:r w:rsidRPr="006A6D11">
        <w:rPr>
          <w:rFonts w:eastAsia="Times New Roman" w:cstheme="minorHAnsi"/>
          <w:bCs/>
          <w:color w:val="141414"/>
          <w:lang w:eastAsia="en-GB"/>
        </w:rPr>
        <w:br/>
      </w:r>
      <w:proofErr w:type="spellStart"/>
      <w:r w:rsidRPr="006A6D11">
        <w:rPr>
          <w:rFonts w:eastAsia="Times New Roman" w:cstheme="minorHAnsi"/>
          <w:bCs/>
          <w:color w:val="141414"/>
          <w:lang w:eastAsia="en-GB"/>
        </w:rPr>
        <w:t>Nechells</w:t>
      </w:r>
      <w:proofErr w:type="spellEnd"/>
      <w:r w:rsidRPr="006A6D11">
        <w:rPr>
          <w:rFonts w:eastAsia="Times New Roman" w:cstheme="minorHAnsi"/>
          <w:bCs/>
          <w:color w:val="141414"/>
          <w:lang w:eastAsia="en-GB"/>
        </w:rPr>
        <w:br/>
        <w:t>Birmingham</w:t>
      </w:r>
      <w:r w:rsidRPr="006A6D11">
        <w:rPr>
          <w:rFonts w:eastAsia="Times New Roman" w:cstheme="minorHAnsi"/>
          <w:bCs/>
          <w:color w:val="141414"/>
          <w:lang w:eastAsia="en-GB"/>
        </w:rPr>
        <w:br/>
        <w:t>B7 4JH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0121 359 0801</w:t>
      </w:r>
    </w:p>
    <w:p w:rsidR="006A6D11" w:rsidRPr="006A6D11" w:rsidRDefault="006A6D11" w:rsidP="00CE2B19">
      <w:pPr>
        <w:pStyle w:val="NoSpacing"/>
      </w:pPr>
      <w:r w:rsidRPr="006A6D11">
        <w:t xml:space="preserve">Opening Hours: </w:t>
      </w:r>
    </w:p>
    <w:p w:rsidR="006A6D11" w:rsidRDefault="006A6D11" w:rsidP="00CE2B19">
      <w:pPr>
        <w:pStyle w:val="NoSpacing"/>
      </w:pPr>
      <w:r w:rsidRPr="006A6D11">
        <w:t>Monday 12-2.30 pm</w:t>
      </w:r>
    </w:p>
    <w:p w:rsidR="00CE2B19" w:rsidRDefault="00CE2B19" w:rsidP="006A6D11">
      <w:pPr>
        <w:rPr>
          <w:rFonts w:eastAsia="Times New Roman" w:cstheme="minorHAnsi"/>
          <w:b/>
          <w:color w:val="141414"/>
          <w:u w:val="single"/>
          <w:lang w:eastAsia="en-GB"/>
        </w:rPr>
      </w:pPr>
    </w:p>
    <w:p w:rsidR="006A6D11" w:rsidRPr="006A6D11" w:rsidRDefault="006A6D11" w:rsidP="006A6D11">
      <w:pPr>
        <w:rPr>
          <w:rFonts w:cstheme="minorHAnsi"/>
        </w:rPr>
      </w:pPr>
      <w:r w:rsidRPr="006A6D11">
        <w:rPr>
          <w:rFonts w:eastAsia="Times New Roman" w:cstheme="minorHAnsi"/>
          <w:b/>
          <w:color w:val="141414"/>
          <w:u w:val="single"/>
          <w:lang w:eastAsia="en-GB"/>
        </w:rPr>
        <w:t>Handsworth Birmingham Foodbank</w:t>
      </w:r>
    </w:p>
    <w:p w:rsidR="006A6D11" w:rsidRPr="006A6D11" w:rsidRDefault="006A6D11" w:rsidP="006A6D11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 w:rsidRPr="006A6D11">
        <w:rPr>
          <w:rFonts w:eastAsia="Times New Roman" w:cstheme="minorHAnsi"/>
          <w:color w:val="141414"/>
          <w:lang w:eastAsia="en-GB"/>
        </w:rPr>
        <w:t>New Life Wesleyan Church</w:t>
      </w:r>
      <w:r w:rsidRPr="006A6D11">
        <w:rPr>
          <w:rFonts w:eastAsia="Times New Roman" w:cstheme="minorHAnsi"/>
          <w:color w:val="141414"/>
          <w:lang w:eastAsia="en-GB"/>
        </w:rPr>
        <w:br/>
        <w:t>Holyhead Road</w:t>
      </w:r>
      <w:r w:rsidRPr="006A6D11">
        <w:rPr>
          <w:rFonts w:eastAsia="Times New Roman" w:cstheme="minorHAnsi"/>
          <w:color w:val="141414"/>
          <w:lang w:eastAsia="en-GB"/>
        </w:rPr>
        <w:br/>
        <w:t>Handsworth</w:t>
      </w:r>
      <w:r w:rsidRPr="006A6D11">
        <w:rPr>
          <w:rFonts w:eastAsia="Times New Roman" w:cstheme="minorHAnsi"/>
          <w:color w:val="141414"/>
          <w:lang w:eastAsia="en-GB"/>
        </w:rPr>
        <w:br/>
        <w:t>Birmingham</w:t>
      </w:r>
      <w:r w:rsidRPr="006A6D11">
        <w:rPr>
          <w:rFonts w:eastAsia="Times New Roman" w:cstheme="minorHAnsi"/>
          <w:color w:val="141414"/>
          <w:lang w:eastAsia="en-GB"/>
        </w:rPr>
        <w:br/>
        <w:t>B21 0LA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0121 070 734</w:t>
      </w:r>
    </w:p>
    <w:p w:rsid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Opens Thursdays 1pm-3pm.</w:t>
      </w:r>
    </w:p>
    <w:p w:rsidR="006A6D11" w:rsidRPr="006A6D11" w:rsidRDefault="006A6D11" w:rsidP="006A6D11">
      <w:pPr>
        <w:shd w:val="clear" w:color="auto" w:fill="FFFFFF"/>
        <w:spacing w:before="600" w:after="30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  <w:r w:rsidRPr="006A6D11">
        <w:rPr>
          <w:rFonts w:eastAsia="Times New Roman" w:cstheme="minorHAnsi"/>
          <w:b/>
          <w:color w:val="141414"/>
          <w:u w:val="single"/>
          <w:lang w:eastAsia="en-GB"/>
        </w:rPr>
        <w:t>Yardley Wood Food Bank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Baptist Church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Yardley Wood Road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Yardley Wood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Birmingham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B14 4QA</w:t>
      </w:r>
    </w:p>
    <w:p w:rsidR="006A6D11" w:rsidRPr="006A6D11" w:rsidRDefault="006A6D11" w:rsidP="006A6D11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 w:rsidRPr="006A6D11">
        <w:rPr>
          <w:rFonts w:eastAsia="Times New Roman" w:cstheme="minorHAnsi"/>
          <w:color w:val="141414"/>
          <w:lang w:eastAsia="en-GB"/>
        </w:rPr>
        <w:t>0121 708 1398</w:t>
      </w:r>
    </w:p>
    <w:p w:rsidR="006A6D11" w:rsidRDefault="006A6D11" w:rsidP="006A6D11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 w:rsidRPr="006A6D11">
        <w:rPr>
          <w:rFonts w:eastAsia="Times New Roman" w:cstheme="minorHAnsi"/>
          <w:color w:val="141414"/>
          <w:lang w:eastAsia="en-GB"/>
        </w:rPr>
        <w:t>Opening Hours: Weds 10-12.00 pm</w:t>
      </w:r>
    </w:p>
    <w:p w:rsidR="006A6D11" w:rsidRDefault="006A6D11" w:rsidP="006A6D11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</w:p>
    <w:p w:rsidR="006A6D11" w:rsidRPr="006A6D11" w:rsidRDefault="006A6D11" w:rsidP="006A6D11">
      <w:pPr>
        <w:shd w:val="clear" w:color="auto" w:fill="FFFFFF"/>
        <w:spacing w:before="225" w:after="15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  <w:r w:rsidRPr="006A6D11">
        <w:rPr>
          <w:rFonts w:eastAsia="Times New Roman" w:cstheme="minorHAnsi"/>
          <w:b/>
          <w:color w:val="141414"/>
          <w:u w:val="single"/>
          <w:lang w:eastAsia="en-GB"/>
        </w:rPr>
        <w:t>Erdington Foodbanks</w:t>
      </w:r>
    </w:p>
    <w:p w:rsidR="006A6D11" w:rsidRPr="006A6D11" w:rsidRDefault="006A6D11" w:rsidP="006A6D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t>Erdington Six Ways Baptist Church</w:t>
      </w:r>
      <w:proofErr w:type="gramStart"/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t>,</w:t>
      </w:r>
      <w:proofErr w:type="gramEnd"/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Wood End Road,</w:t>
      </w: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Erdington,</w:t>
      </w: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Birmingham</w:t>
      </w: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B24 8AD</w:t>
      </w:r>
    </w:p>
    <w:p w:rsidR="006A6D11" w:rsidRDefault="006A6D11" w:rsidP="006A6D11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</w:p>
    <w:p w:rsidR="006A6D11" w:rsidRDefault="006A6D11" w:rsidP="006A6D11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>
        <w:rPr>
          <w:rFonts w:eastAsia="Times New Roman" w:cstheme="minorHAnsi"/>
          <w:color w:val="141414"/>
          <w:lang w:eastAsia="en-GB"/>
        </w:rPr>
        <w:t>Opening Hours: Thursday 12-2.00 pm</w:t>
      </w:r>
    </w:p>
    <w:p w:rsidR="006A6D11" w:rsidRPr="006A6D11" w:rsidRDefault="006A6D11" w:rsidP="006A6D11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 w:rsidRPr="006A6D11">
        <w:rPr>
          <w:rFonts w:eastAsia="Times New Roman" w:cstheme="minorHAnsi"/>
          <w:b/>
          <w:color w:val="141414"/>
          <w:u w:val="single"/>
          <w:lang w:eastAsia="en-GB"/>
        </w:rPr>
        <w:t>Stechford Foodbank</w:t>
      </w:r>
    </w:p>
    <w:p w:rsidR="006A6D11" w:rsidRPr="006A6D11" w:rsidRDefault="006A6D11" w:rsidP="006A6D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t>All Saints Church</w:t>
      </w:r>
      <w:proofErr w:type="gramStart"/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t>,</w:t>
      </w:r>
      <w:proofErr w:type="gramEnd"/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Albert Road,</w:t>
      </w: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Stechford,</w:t>
      </w: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Birmingham,</w:t>
      </w: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br/>
        <w:t>B33 8UA</w:t>
      </w:r>
    </w:p>
    <w:p w:rsidR="006A6D11" w:rsidRPr="006A6D11" w:rsidRDefault="006A6D11" w:rsidP="006A6D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41414"/>
          <w:lang w:eastAsia="en-GB"/>
        </w:rPr>
      </w:pPr>
      <w:r w:rsidRPr="006A6D11">
        <w:rPr>
          <w:rFonts w:eastAsia="Times New Roman" w:cstheme="minorHAnsi"/>
          <w:bCs/>
          <w:color w:val="141414"/>
          <w:bdr w:val="none" w:sz="0" w:space="0" w:color="auto" w:frame="1"/>
          <w:lang w:eastAsia="en-GB"/>
        </w:rPr>
        <w:t>07811 350 778</w:t>
      </w:r>
    </w:p>
    <w:p w:rsidR="006A6D11" w:rsidRPr="006A6D11" w:rsidRDefault="006A6D11">
      <w:pPr>
        <w:rPr>
          <w:rFonts w:cstheme="minorHAnsi"/>
        </w:rPr>
      </w:pPr>
    </w:p>
    <w:p w:rsidR="006A6D11" w:rsidRDefault="006A6D11">
      <w:pPr>
        <w:rPr>
          <w:rFonts w:cstheme="minorHAnsi"/>
        </w:rPr>
      </w:pPr>
      <w:r w:rsidRPr="006A6D11">
        <w:rPr>
          <w:rFonts w:cstheme="minorHAnsi"/>
        </w:rPr>
        <w:t>Opening Hours: Friday 1-3.00pm</w:t>
      </w:r>
    </w:p>
    <w:p w:rsidR="00CE2B19" w:rsidRDefault="00CE2B19" w:rsidP="006A6D11">
      <w:pPr>
        <w:shd w:val="clear" w:color="auto" w:fill="FFFFFF"/>
        <w:spacing w:before="600" w:after="30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</w:p>
    <w:p w:rsidR="00CE2B19" w:rsidRDefault="00CE2B19" w:rsidP="006A6D11">
      <w:pPr>
        <w:shd w:val="clear" w:color="auto" w:fill="FFFFFF"/>
        <w:spacing w:before="600" w:after="30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</w:p>
    <w:p w:rsidR="006A6D11" w:rsidRPr="006A6D11" w:rsidRDefault="006A6D11" w:rsidP="006A6D11">
      <w:pPr>
        <w:shd w:val="clear" w:color="auto" w:fill="FFFFFF"/>
        <w:spacing w:before="600" w:after="30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  <w:r w:rsidRPr="006A6D11">
        <w:rPr>
          <w:rFonts w:eastAsia="Times New Roman" w:cstheme="minorHAnsi"/>
          <w:b/>
          <w:color w:val="141414"/>
          <w:u w:val="single"/>
          <w:lang w:eastAsia="en-GB"/>
        </w:rPr>
        <w:lastRenderedPageBreak/>
        <w:t>Smethwick Foodbank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Holy Trinity Church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Church Hill Street</w:t>
      </w:r>
      <w:r w:rsidRPr="006A6D11">
        <w:rPr>
          <w:lang w:eastAsia="en-GB"/>
        </w:rPr>
        <w:br/>
        <w:t>Smethwick</w:t>
      </w:r>
      <w:r w:rsidRPr="006A6D11">
        <w:rPr>
          <w:lang w:eastAsia="en-GB"/>
        </w:rPr>
        <w:br/>
        <w:t>West Midlands B67 7AH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bdr w:val="none" w:sz="0" w:space="0" w:color="auto" w:frame="1"/>
          <w:lang w:eastAsia="en-GB"/>
        </w:rPr>
        <w:t>0121 517 0141</w:t>
      </w:r>
    </w:p>
    <w:p w:rsidR="006A6D11" w:rsidRPr="006A6D11" w:rsidRDefault="006A6D11" w:rsidP="00CE2B19">
      <w:pPr>
        <w:pStyle w:val="NoSpacing"/>
      </w:pPr>
    </w:p>
    <w:p w:rsidR="006A6D11" w:rsidRDefault="006A6D11" w:rsidP="00CE2B19">
      <w:pPr>
        <w:pStyle w:val="NoSpacing"/>
      </w:pPr>
      <w:r w:rsidRPr="006A6D11">
        <w:t>Opening Hours: Friday 1.30-4.00 pm</w:t>
      </w:r>
    </w:p>
    <w:p w:rsidR="006A6D11" w:rsidRPr="006A6D11" w:rsidRDefault="006A6D11" w:rsidP="006A6D11">
      <w:pPr>
        <w:shd w:val="clear" w:color="auto" w:fill="FFFFFF"/>
        <w:spacing w:before="600" w:after="300" w:line="240" w:lineRule="auto"/>
        <w:textAlignment w:val="baseline"/>
        <w:outlineLvl w:val="3"/>
        <w:rPr>
          <w:rFonts w:eastAsia="Times New Roman" w:cstheme="minorHAnsi"/>
          <w:b/>
          <w:bCs/>
          <w:color w:val="141414"/>
          <w:u w:val="single"/>
          <w:lang w:eastAsia="en-GB"/>
        </w:rPr>
      </w:pPr>
      <w:r w:rsidRPr="006A6D11">
        <w:rPr>
          <w:rFonts w:eastAsia="Times New Roman" w:cstheme="minorHAnsi"/>
          <w:b/>
          <w:bCs/>
          <w:color w:val="141414"/>
          <w:u w:val="single"/>
          <w:lang w:eastAsia="en-GB"/>
        </w:rPr>
        <w:t>Raglan Road Christian Church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70 Raglan Road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Smethwick</w:t>
      </w:r>
    </w:p>
    <w:p w:rsidR="006A6D11" w:rsidRP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B66 3ND</w:t>
      </w:r>
    </w:p>
    <w:p w:rsid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0121 517 0141</w:t>
      </w:r>
    </w:p>
    <w:p w:rsidR="006A6D11" w:rsidRPr="00CE2B19" w:rsidRDefault="006A6D11" w:rsidP="00CE2B19">
      <w:pPr>
        <w:pStyle w:val="NoSpacing"/>
        <w:rPr>
          <w:lang w:eastAsia="en-GB"/>
        </w:rPr>
      </w:pPr>
      <w:r>
        <w:rPr>
          <w:lang w:eastAsia="en-GB"/>
        </w:rPr>
        <w:t>Opening Hours: Weds 12- 1.30 pm</w:t>
      </w:r>
    </w:p>
    <w:p w:rsidR="006A6D11" w:rsidRPr="006A6D11" w:rsidRDefault="006A6D11" w:rsidP="006A6D11">
      <w:pPr>
        <w:shd w:val="clear" w:color="auto" w:fill="FFFFFF"/>
        <w:spacing w:before="600" w:after="300" w:line="240" w:lineRule="auto"/>
        <w:textAlignment w:val="baseline"/>
        <w:outlineLvl w:val="3"/>
        <w:rPr>
          <w:rFonts w:eastAsia="Times New Roman" w:cstheme="minorHAnsi"/>
          <w:bCs/>
          <w:color w:val="141414"/>
          <w:lang w:eastAsia="en-GB"/>
        </w:rPr>
      </w:pPr>
      <w:r w:rsidRPr="006A6D11">
        <w:rPr>
          <w:rFonts w:eastAsia="Times New Roman" w:cstheme="minorHAnsi"/>
          <w:b/>
          <w:bCs/>
          <w:color w:val="141414"/>
          <w:u w:val="single"/>
          <w:lang w:eastAsia="en-GB"/>
        </w:rPr>
        <w:t>The Coffee Shop Food Bank</w:t>
      </w:r>
      <w:r w:rsidRPr="006A6D11">
        <w:rPr>
          <w:rFonts w:eastAsia="Times New Roman" w:cstheme="minorHAnsi"/>
          <w:bCs/>
          <w:color w:val="141414"/>
          <w:lang w:eastAsia="en-GB"/>
        </w:rPr>
        <w:br/>
        <w:t>151 Castle Road West</w:t>
      </w:r>
      <w:r w:rsidRPr="006A6D11">
        <w:rPr>
          <w:rFonts w:eastAsia="Times New Roman" w:cstheme="minorHAnsi"/>
          <w:bCs/>
          <w:color w:val="141414"/>
          <w:lang w:eastAsia="en-GB"/>
        </w:rPr>
        <w:br/>
        <w:t>Oldbury, Sandwell</w:t>
      </w:r>
      <w:r w:rsidRPr="006A6D11">
        <w:rPr>
          <w:rFonts w:eastAsia="Times New Roman" w:cstheme="minorHAnsi"/>
          <w:bCs/>
          <w:color w:val="141414"/>
          <w:lang w:eastAsia="en-GB"/>
        </w:rPr>
        <w:br/>
        <w:t>B68 0EL</w:t>
      </w:r>
    </w:p>
    <w:p w:rsidR="006A6D11" w:rsidRDefault="006A6D11" w:rsidP="00CE2B19">
      <w:pPr>
        <w:pStyle w:val="NoSpacing"/>
        <w:rPr>
          <w:lang w:eastAsia="en-GB"/>
        </w:rPr>
      </w:pPr>
      <w:r w:rsidRPr="006A6D11">
        <w:rPr>
          <w:lang w:eastAsia="en-GB"/>
        </w:rPr>
        <w:t>07732157619</w:t>
      </w:r>
    </w:p>
    <w:p w:rsidR="006A6D11" w:rsidRPr="006A6D11" w:rsidRDefault="006A6D11" w:rsidP="00CE2B19">
      <w:pPr>
        <w:pStyle w:val="NoSpacing"/>
        <w:rPr>
          <w:lang w:eastAsia="en-GB"/>
        </w:rPr>
      </w:pPr>
      <w:r>
        <w:rPr>
          <w:lang w:eastAsia="en-GB"/>
        </w:rPr>
        <w:t>Opening Times: Friday 12-1.30 pm</w:t>
      </w:r>
    </w:p>
    <w:p w:rsidR="00CD7233" w:rsidRPr="00CD7233" w:rsidRDefault="00CD7233" w:rsidP="00CD7233">
      <w:pPr>
        <w:shd w:val="clear" w:color="auto" w:fill="FFFFFF"/>
        <w:spacing w:before="600" w:after="300" w:line="240" w:lineRule="auto"/>
        <w:textAlignment w:val="baseline"/>
        <w:outlineLvl w:val="2"/>
        <w:rPr>
          <w:rFonts w:eastAsia="Times New Roman" w:cstheme="minorHAnsi"/>
          <w:b/>
          <w:color w:val="141414"/>
          <w:u w:val="single"/>
          <w:lang w:eastAsia="en-GB"/>
        </w:rPr>
      </w:pPr>
      <w:r w:rsidRPr="00CD7233">
        <w:rPr>
          <w:rFonts w:eastAsia="Times New Roman" w:cstheme="minorHAnsi"/>
          <w:b/>
          <w:color w:val="141414"/>
          <w:u w:val="single"/>
          <w:lang w:eastAsia="en-GB"/>
        </w:rPr>
        <w:t>Walsall North Foodbank</w:t>
      </w:r>
    </w:p>
    <w:p w:rsidR="00CD7233" w:rsidRPr="00CD7233" w:rsidRDefault="00CD7233" w:rsidP="00CD7233">
      <w:pPr>
        <w:shd w:val="clear" w:color="auto" w:fill="FFFFFF"/>
        <w:spacing w:before="225" w:after="150" w:line="240" w:lineRule="auto"/>
        <w:textAlignment w:val="baseline"/>
        <w:outlineLvl w:val="3"/>
        <w:rPr>
          <w:rFonts w:eastAsia="Times New Roman" w:cstheme="minorHAnsi"/>
          <w:bCs/>
          <w:color w:val="141414"/>
          <w:lang w:eastAsia="en-GB"/>
        </w:rPr>
      </w:pPr>
      <w:proofErr w:type="spellStart"/>
      <w:r w:rsidRPr="00CD7233">
        <w:rPr>
          <w:rFonts w:eastAsia="Times New Roman" w:cstheme="minorHAnsi"/>
          <w:bCs/>
          <w:color w:val="141414"/>
          <w:lang w:eastAsia="en-GB"/>
        </w:rPr>
        <w:t>Pelsall</w:t>
      </w:r>
      <w:proofErr w:type="spellEnd"/>
      <w:r w:rsidRPr="00CD7233">
        <w:rPr>
          <w:rFonts w:eastAsia="Times New Roman" w:cstheme="minorHAnsi"/>
          <w:bCs/>
          <w:color w:val="141414"/>
          <w:lang w:eastAsia="en-GB"/>
        </w:rPr>
        <w:t xml:space="preserve"> Methodist Church</w:t>
      </w:r>
      <w:proofErr w:type="gramStart"/>
      <w:r w:rsidRPr="00CD7233">
        <w:rPr>
          <w:rFonts w:eastAsia="Times New Roman" w:cstheme="minorHAnsi"/>
          <w:bCs/>
          <w:color w:val="141414"/>
          <w:lang w:eastAsia="en-GB"/>
        </w:rPr>
        <w:t>,</w:t>
      </w:r>
      <w:bookmarkStart w:id="0" w:name="_GoBack"/>
      <w:bookmarkEnd w:id="0"/>
      <w:proofErr w:type="gramEnd"/>
      <w:r w:rsidRPr="00CD7233">
        <w:rPr>
          <w:rFonts w:eastAsia="Times New Roman" w:cstheme="minorHAnsi"/>
          <w:bCs/>
          <w:color w:val="141414"/>
          <w:lang w:eastAsia="en-GB"/>
        </w:rPr>
        <w:br/>
        <w:t>Chapel Street,</w:t>
      </w:r>
      <w:r w:rsidRPr="00CD7233">
        <w:rPr>
          <w:rFonts w:eastAsia="Times New Roman" w:cstheme="minorHAnsi"/>
          <w:bCs/>
          <w:color w:val="141414"/>
          <w:lang w:eastAsia="en-GB"/>
        </w:rPr>
        <w:br/>
      </w:r>
      <w:proofErr w:type="spellStart"/>
      <w:r w:rsidRPr="00CD7233">
        <w:rPr>
          <w:rFonts w:eastAsia="Times New Roman" w:cstheme="minorHAnsi"/>
          <w:bCs/>
          <w:color w:val="141414"/>
          <w:lang w:eastAsia="en-GB"/>
        </w:rPr>
        <w:t>Pelsall</w:t>
      </w:r>
      <w:proofErr w:type="spellEnd"/>
      <w:r w:rsidRPr="00CD7233">
        <w:rPr>
          <w:rFonts w:eastAsia="Times New Roman" w:cstheme="minorHAnsi"/>
          <w:bCs/>
          <w:color w:val="141414"/>
          <w:lang w:eastAsia="en-GB"/>
        </w:rPr>
        <w:t>,</w:t>
      </w:r>
      <w:r w:rsidRPr="00CD7233">
        <w:rPr>
          <w:rFonts w:eastAsia="Times New Roman" w:cstheme="minorHAnsi"/>
          <w:bCs/>
          <w:color w:val="141414"/>
          <w:lang w:eastAsia="en-GB"/>
        </w:rPr>
        <w:br/>
        <w:t>WS3 4LN</w:t>
      </w:r>
    </w:p>
    <w:p w:rsidR="00CD7233" w:rsidRDefault="00CD7233" w:rsidP="00CE2B19">
      <w:pPr>
        <w:pStyle w:val="NoSpacing"/>
        <w:rPr>
          <w:lang w:eastAsia="en-GB"/>
        </w:rPr>
      </w:pPr>
      <w:r w:rsidRPr="00CD7233">
        <w:rPr>
          <w:lang w:eastAsia="en-GB"/>
        </w:rPr>
        <w:t>07582 869895</w:t>
      </w:r>
    </w:p>
    <w:p w:rsidR="00CD7233" w:rsidRPr="00CD7233" w:rsidRDefault="00CD7233" w:rsidP="00CE2B19">
      <w:pPr>
        <w:pStyle w:val="NoSpacing"/>
        <w:rPr>
          <w:lang w:eastAsia="en-GB"/>
        </w:rPr>
      </w:pPr>
      <w:r>
        <w:rPr>
          <w:lang w:eastAsia="en-GB"/>
        </w:rPr>
        <w:t>Opening Hours:</w:t>
      </w:r>
      <w:r w:rsidR="006F4E9A">
        <w:rPr>
          <w:lang w:eastAsia="en-GB"/>
        </w:rPr>
        <w:t xml:space="preserve"> Tuesday 11-1pm Friday 1-3 pm</w:t>
      </w:r>
    </w:p>
    <w:p w:rsidR="006A6D11" w:rsidRPr="006A6D11" w:rsidRDefault="006A6D11">
      <w:pPr>
        <w:rPr>
          <w:rFonts w:cstheme="minorHAnsi"/>
        </w:rPr>
      </w:pPr>
    </w:p>
    <w:sectPr w:rsidR="006A6D11" w:rsidRPr="006A6D11" w:rsidSect="00CE2B1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11"/>
    <w:rsid w:val="00000016"/>
    <w:rsid w:val="0006658C"/>
    <w:rsid w:val="00101C4B"/>
    <w:rsid w:val="00401379"/>
    <w:rsid w:val="006A6D11"/>
    <w:rsid w:val="006F4E9A"/>
    <w:rsid w:val="00CD7233"/>
    <w:rsid w:val="00CE2B19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7EDA"/>
  <w15:chartTrackingRefBased/>
  <w15:docId w15:val="{9CDE6845-0E15-42FF-891C-FD4D87F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6D11"/>
    <w:rPr>
      <w:color w:val="0000FF"/>
      <w:u w:val="single"/>
    </w:rPr>
  </w:style>
  <w:style w:type="paragraph" w:styleId="NoSpacing">
    <w:name w:val="No Spacing"/>
    <w:uiPriority w:val="1"/>
    <w:qFormat/>
    <w:rsid w:val="00101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rminghamcentral.foodbank.org.uk" TargetMode="External"/><Relationship Id="rId4" Type="http://schemas.openxmlformats.org/officeDocument/2006/relationships/hyperlink" Target="tel:0121%20236%202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82ACD774</Template>
  <TotalTime>10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 GL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Liddall</dc:creator>
  <cp:keywords/>
  <dc:description/>
  <cp:lastModifiedBy>Mrs McGlone</cp:lastModifiedBy>
  <cp:revision>4</cp:revision>
  <dcterms:created xsi:type="dcterms:W3CDTF">2020-03-20T12:51:00Z</dcterms:created>
  <dcterms:modified xsi:type="dcterms:W3CDTF">2020-03-20T14:34:00Z</dcterms:modified>
</cp:coreProperties>
</file>